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2F" w:rsidRDefault="00E3052F" w:rsidP="00D2038B">
      <w:pPr>
        <w:ind w:left="399"/>
        <w:rPr>
          <w:rFonts w:ascii="Arial" w:hAnsi="Arial" w:cs="Arial"/>
          <w:b/>
          <w:color w:val="339966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6pt;margin-top:-.75pt;width:93.85pt;height:82.9pt;z-index:-251658240" wrapcoords="-173 0 -173 21405 21600 21405 21600 0 -173 0">
            <v:imagedata r:id="rId4" o:title=""/>
            <w10:wrap type="tight"/>
          </v:shape>
        </w:pict>
      </w:r>
      <w:r>
        <w:rPr>
          <w:noProof/>
        </w:rPr>
        <w:pict>
          <v:shape id="_x0000_s1027" type="#_x0000_t75" style="position:absolute;left:0;text-align:left;margin-left:514.65pt;margin-top:-.75pt;width:124.15pt;height:93.8pt;z-index:251657216">
            <v:imagedata r:id="rId5" o:title=""/>
            <o:lock v:ext="edit" cropping="t"/>
          </v:shape>
        </w:pict>
      </w:r>
      <w:r>
        <w:rPr>
          <w:rFonts w:ascii="Arial" w:hAnsi="Arial" w:cs="Arial"/>
          <w:b/>
          <w:color w:val="339966"/>
          <w:sz w:val="40"/>
          <w:szCs w:val="40"/>
        </w:rPr>
        <w:t xml:space="preserve">                </w:t>
      </w:r>
    </w:p>
    <w:p w:rsidR="00E3052F" w:rsidRDefault="00E3052F" w:rsidP="0063156F">
      <w:pPr>
        <w:ind w:left="399"/>
        <w:rPr>
          <w:rFonts w:ascii="Arial" w:hAnsi="Arial" w:cs="Arial"/>
          <w:b/>
          <w:color w:val="339966"/>
          <w:sz w:val="40"/>
          <w:szCs w:val="40"/>
        </w:rPr>
      </w:pPr>
    </w:p>
    <w:p w:rsidR="00E3052F" w:rsidRPr="001B679C" w:rsidRDefault="00E3052F" w:rsidP="0063156F">
      <w:pPr>
        <w:ind w:left="399"/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color w:val="339966"/>
          <w:sz w:val="40"/>
          <w:szCs w:val="40"/>
        </w:rPr>
        <w:t xml:space="preserve">                   </w:t>
      </w:r>
      <w:r w:rsidRPr="001B679C">
        <w:rPr>
          <w:rFonts w:ascii="Arial" w:hAnsi="Arial" w:cs="Arial"/>
          <w:b/>
          <w:color w:val="FF0000"/>
          <w:sz w:val="40"/>
          <w:szCs w:val="40"/>
          <w:u w:val="single"/>
        </w:rPr>
        <w:t>Plán činnosti – listopad 2016</w:t>
      </w:r>
    </w:p>
    <w:p w:rsidR="00E3052F" w:rsidRDefault="00E3052F" w:rsidP="0063156F">
      <w:pPr>
        <w:ind w:left="399"/>
        <w:rPr>
          <w:rFonts w:ascii="Arial" w:hAnsi="Arial" w:cs="Arial"/>
          <w:b/>
          <w:color w:val="339966"/>
          <w:sz w:val="40"/>
          <w:szCs w:val="40"/>
        </w:rPr>
      </w:pPr>
      <w:r>
        <w:rPr>
          <w:rFonts w:ascii="Arial" w:hAnsi="Arial" w:cs="Arial"/>
          <w:b/>
          <w:color w:val="339966"/>
          <w:sz w:val="40"/>
          <w:szCs w:val="4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66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1542"/>
        <w:gridCol w:w="1599"/>
        <w:gridCol w:w="4854"/>
        <w:gridCol w:w="2342"/>
        <w:gridCol w:w="1359"/>
        <w:gridCol w:w="1942"/>
      </w:tblGrid>
      <w:tr w:rsidR="00E3052F" w:rsidRPr="006B7680" w:rsidTr="001B679C">
        <w:trPr>
          <w:trHeight w:val="561"/>
        </w:trPr>
        <w:tc>
          <w:tcPr>
            <w:tcW w:w="1828" w:type="dxa"/>
            <w:shd w:val="clear" w:color="auto" w:fill="F2DBDB"/>
            <w:vAlign w:val="center"/>
          </w:tcPr>
          <w:p w:rsidR="00E3052F" w:rsidRPr="001B679C" w:rsidRDefault="00E3052F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542" w:type="dxa"/>
            <w:shd w:val="clear" w:color="auto" w:fill="F2DBDB"/>
            <w:vAlign w:val="center"/>
          </w:tcPr>
          <w:p w:rsidR="00E3052F" w:rsidRPr="001B679C" w:rsidRDefault="00E3052F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599" w:type="dxa"/>
            <w:shd w:val="clear" w:color="auto" w:fill="F2DBDB"/>
            <w:vAlign w:val="center"/>
          </w:tcPr>
          <w:p w:rsidR="00E3052F" w:rsidRPr="001B679C" w:rsidRDefault="00E3052F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854" w:type="dxa"/>
            <w:shd w:val="clear" w:color="auto" w:fill="F2DBDB"/>
            <w:vAlign w:val="center"/>
          </w:tcPr>
          <w:p w:rsidR="00E3052F" w:rsidRPr="001B679C" w:rsidRDefault="00E3052F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342" w:type="dxa"/>
            <w:shd w:val="clear" w:color="auto" w:fill="F2DBDB"/>
            <w:vAlign w:val="center"/>
          </w:tcPr>
          <w:p w:rsidR="00E3052F" w:rsidRPr="001B679C" w:rsidRDefault="00E3052F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359" w:type="dxa"/>
            <w:shd w:val="clear" w:color="auto" w:fill="F2DBDB"/>
            <w:vAlign w:val="center"/>
          </w:tcPr>
          <w:p w:rsidR="00E3052F" w:rsidRPr="001B679C" w:rsidRDefault="00E3052F" w:rsidP="001B679C">
            <w:pPr>
              <w:tabs>
                <w:tab w:val="left" w:pos="747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942" w:type="dxa"/>
            <w:shd w:val="clear" w:color="auto" w:fill="F2DBDB"/>
            <w:vAlign w:val="center"/>
          </w:tcPr>
          <w:p w:rsidR="00E3052F" w:rsidRPr="001B679C" w:rsidRDefault="00E3052F" w:rsidP="001B679C">
            <w:pPr>
              <w:tabs>
                <w:tab w:val="left" w:pos="747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Zodp.</w:t>
            </w:r>
          </w:p>
        </w:tc>
      </w:tr>
      <w:tr w:rsidR="00E3052F" w:rsidRPr="006B7680" w:rsidTr="001B679C">
        <w:trPr>
          <w:trHeight w:val="555"/>
        </w:trPr>
        <w:tc>
          <w:tcPr>
            <w:tcW w:w="1828" w:type="dxa"/>
            <w:shd w:val="clear" w:color="auto" w:fill="F2DBDB"/>
            <w:vAlign w:val="center"/>
          </w:tcPr>
          <w:p w:rsidR="00E3052F" w:rsidRPr="001B679C" w:rsidRDefault="00E3052F" w:rsidP="006C7FCD">
            <w:pPr>
              <w:rPr>
                <w:rFonts w:ascii="Arial" w:hAnsi="Arial" w:cs="Arial"/>
                <w:b/>
              </w:rPr>
            </w:pPr>
          </w:p>
          <w:p w:rsidR="00E3052F" w:rsidRPr="001B679C" w:rsidRDefault="00E3052F" w:rsidP="009A2F82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Od 1.11.</w:t>
            </w:r>
          </w:p>
        </w:tc>
        <w:tc>
          <w:tcPr>
            <w:tcW w:w="1542" w:type="dxa"/>
            <w:vAlign w:val="center"/>
          </w:tcPr>
          <w:p w:rsidR="00E3052F" w:rsidRPr="006B7680" w:rsidRDefault="00E3052F" w:rsidP="006B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vAlign w:val="center"/>
          </w:tcPr>
          <w:p w:rsidR="00E3052F" w:rsidRPr="006B7680" w:rsidRDefault="00E3052F" w:rsidP="006C7FCD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Ve třídách</w:t>
            </w:r>
          </w:p>
        </w:tc>
        <w:tc>
          <w:tcPr>
            <w:tcW w:w="4854" w:type="dxa"/>
            <w:vAlign w:val="center"/>
          </w:tcPr>
          <w:p w:rsidR="00E3052F" w:rsidRPr="00FD67FE" w:rsidRDefault="00E3052F" w:rsidP="009A2F82">
            <w:pPr>
              <w:rPr>
                <w:rFonts w:ascii="Arial" w:hAnsi="Arial" w:cs="Arial"/>
                <w:b/>
                <w:color w:val="FF0000"/>
              </w:rPr>
            </w:pPr>
            <w:r w:rsidRPr="00FD67FE">
              <w:rPr>
                <w:rFonts w:ascii="Arial" w:hAnsi="Arial" w:cs="Arial"/>
                <w:b/>
                <w:color w:val="FF0000"/>
              </w:rPr>
              <w:t>Podtéma: „Bu, bu, bu“</w:t>
            </w:r>
          </w:p>
        </w:tc>
        <w:tc>
          <w:tcPr>
            <w:tcW w:w="2342" w:type="dxa"/>
            <w:vAlign w:val="center"/>
          </w:tcPr>
          <w:p w:rsidR="00E3052F" w:rsidRPr="006B7680" w:rsidRDefault="00E3052F" w:rsidP="006C7FCD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E3052F" w:rsidRPr="006B7680" w:rsidRDefault="00E3052F" w:rsidP="006C7FCD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Align w:val="center"/>
          </w:tcPr>
          <w:p w:rsidR="00E3052F" w:rsidRPr="006B7680" w:rsidRDefault="00E3052F" w:rsidP="006C7FCD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Pg. pracovnice</w:t>
            </w:r>
          </w:p>
        </w:tc>
      </w:tr>
      <w:tr w:rsidR="00E3052F" w:rsidRPr="006B7680" w:rsidTr="001B679C">
        <w:trPr>
          <w:trHeight w:val="555"/>
        </w:trPr>
        <w:tc>
          <w:tcPr>
            <w:tcW w:w="1828" w:type="dxa"/>
            <w:shd w:val="clear" w:color="auto" w:fill="F2DBDB"/>
            <w:vAlign w:val="center"/>
          </w:tcPr>
          <w:p w:rsidR="00E3052F" w:rsidRPr="001B679C" w:rsidRDefault="00E3052F" w:rsidP="006C7FCD">
            <w:pPr>
              <w:rPr>
                <w:rFonts w:ascii="Arial" w:hAnsi="Arial" w:cs="Arial"/>
                <w:b/>
              </w:rPr>
            </w:pPr>
          </w:p>
          <w:p w:rsidR="00E3052F" w:rsidRPr="001B679C" w:rsidRDefault="00E3052F" w:rsidP="009A2F82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Od 7.11.</w:t>
            </w:r>
          </w:p>
        </w:tc>
        <w:tc>
          <w:tcPr>
            <w:tcW w:w="1542" w:type="dxa"/>
            <w:vAlign w:val="center"/>
          </w:tcPr>
          <w:p w:rsidR="00E3052F" w:rsidRPr="006B7680" w:rsidRDefault="00E3052F" w:rsidP="003A7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vAlign w:val="center"/>
          </w:tcPr>
          <w:p w:rsidR="00E3052F" w:rsidRPr="006B7680" w:rsidRDefault="00E3052F" w:rsidP="006C7FCD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Ve třídách</w:t>
            </w:r>
          </w:p>
        </w:tc>
        <w:tc>
          <w:tcPr>
            <w:tcW w:w="4854" w:type="dxa"/>
            <w:vAlign w:val="center"/>
          </w:tcPr>
          <w:p w:rsidR="00E3052F" w:rsidRPr="00FD67FE" w:rsidRDefault="00E3052F" w:rsidP="006C7FCD">
            <w:pPr>
              <w:rPr>
                <w:rFonts w:ascii="Arial" w:hAnsi="Arial" w:cs="Arial"/>
                <w:b/>
                <w:color w:val="FF0000"/>
              </w:rPr>
            </w:pPr>
            <w:r w:rsidRPr="00FD67FE">
              <w:rPr>
                <w:rFonts w:ascii="Arial" w:hAnsi="Arial" w:cs="Arial"/>
                <w:b/>
                <w:color w:val="FF0000"/>
              </w:rPr>
              <w:t>Integrovaný blok: „Černá není jenom peklo“</w:t>
            </w:r>
          </w:p>
          <w:p w:rsidR="00E3052F" w:rsidRPr="00FD67FE" w:rsidRDefault="00E3052F" w:rsidP="006C7FCD">
            <w:pPr>
              <w:rPr>
                <w:rFonts w:ascii="Arial" w:hAnsi="Arial" w:cs="Arial"/>
                <w:b/>
                <w:color w:val="FF0000"/>
              </w:rPr>
            </w:pPr>
            <w:r w:rsidRPr="00FD67FE">
              <w:rPr>
                <w:rFonts w:ascii="Arial" w:hAnsi="Arial" w:cs="Arial"/>
                <w:b/>
                <w:color w:val="FF0000"/>
              </w:rPr>
              <w:t>Podtéma: „Na svatého Martina“</w:t>
            </w:r>
          </w:p>
        </w:tc>
        <w:tc>
          <w:tcPr>
            <w:tcW w:w="2342" w:type="dxa"/>
            <w:vAlign w:val="center"/>
          </w:tcPr>
          <w:p w:rsidR="00E3052F" w:rsidRPr="006B7680" w:rsidRDefault="00E3052F" w:rsidP="006C7FCD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E3052F" w:rsidRPr="006B7680" w:rsidRDefault="00E3052F" w:rsidP="006C7FCD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Align w:val="center"/>
          </w:tcPr>
          <w:p w:rsidR="00E3052F" w:rsidRPr="006B7680" w:rsidRDefault="00E3052F" w:rsidP="006C7FCD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Pg. pracovnice</w:t>
            </w:r>
          </w:p>
        </w:tc>
      </w:tr>
      <w:tr w:rsidR="00E3052F" w:rsidRPr="006B7680" w:rsidTr="005A7F60">
        <w:trPr>
          <w:trHeight w:val="576"/>
        </w:trPr>
        <w:tc>
          <w:tcPr>
            <w:tcW w:w="1828" w:type="dxa"/>
            <w:shd w:val="clear" w:color="auto" w:fill="F2DBDB"/>
            <w:vAlign w:val="center"/>
          </w:tcPr>
          <w:p w:rsidR="00E3052F" w:rsidRPr="001B679C" w:rsidRDefault="00E3052F" w:rsidP="006C7FCD">
            <w:pPr>
              <w:rPr>
                <w:rFonts w:ascii="Arial" w:hAnsi="Arial" w:cs="Arial"/>
                <w:b/>
              </w:rPr>
            </w:pPr>
          </w:p>
          <w:p w:rsidR="00E3052F" w:rsidRPr="001B679C" w:rsidRDefault="00E3052F" w:rsidP="006C7FCD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8.11.</w:t>
            </w:r>
          </w:p>
          <w:p w:rsidR="00E3052F" w:rsidRPr="001B679C" w:rsidRDefault="00E3052F" w:rsidP="006C7FCD">
            <w:pPr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vAlign w:val="center"/>
          </w:tcPr>
          <w:p w:rsidR="00E3052F" w:rsidRPr="006B7680" w:rsidRDefault="00E3052F" w:rsidP="009A2F82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1599" w:type="dxa"/>
            <w:vAlign w:val="center"/>
          </w:tcPr>
          <w:p w:rsidR="00E3052F" w:rsidRPr="006B7680" w:rsidRDefault="00E3052F" w:rsidP="006C7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854" w:type="dxa"/>
            <w:vAlign w:val="center"/>
          </w:tcPr>
          <w:p w:rsidR="00E3052F" w:rsidRPr="00FD67FE" w:rsidRDefault="00E3052F" w:rsidP="006C7FCD">
            <w:pPr>
              <w:rPr>
                <w:rFonts w:ascii="Arial" w:hAnsi="Arial" w:cs="Arial"/>
                <w:b/>
                <w:color w:val="FF0000"/>
              </w:rPr>
            </w:pPr>
            <w:r w:rsidRPr="00FD67FE">
              <w:rPr>
                <w:rFonts w:ascii="Arial" w:hAnsi="Arial" w:cs="Arial"/>
                <w:b/>
                <w:color w:val="FF0000"/>
              </w:rPr>
              <w:t>Preventivní vyšetření zraku</w:t>
            </w:r>
          </w:p>
        </w:tc>
        <w:tc>
          <w:tcPr>
            <w:tcW w:w="2342" w:type="dxa"/>
            <w:vAlign w:val="center"/>
          </w:tcPr>
          <w:p w:rsidR="00E3052F" w:rsidRPr="006B7680" w:rsidRDefault="00E3052F" w:rsidP="006C7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 Vizus</w:t>
            </w:r>
          </w:p>
        </w:tc>
        <w:tc>
          <w:tcPr>
            <w:tcW w:w="1359" w:type="dxa"/>
            <w:vAlign w:val="center"/>
          </w:tcPr>
          <w:p w:rsidR="00E3052F" w:rsidRPr="005A7F60" w:rsidRDefault="00E3052F" w:rsidP="006C7FCD">
            <w:pPr>
              <w:rPr>
                <w:rFonts w:ascii="Arial" w:hAnsi="Arial" w:cs="Arial"/>
              </w:rPr>
            </w:pPr>
            <w:r w:rsidRPr="005A7F60">
              <w:rPr>
                <w:rFonts w:ascii="Arial" w:hAnsi="Arial" w:cs="Arial"/>
              </w:rPr>
              <w:t>150,- Kč</w:t>
            </w:r>
          </w:p>
        </w:tc>
        <w:tc>
          <w:tcPr>
            <w:tcW w:w="1942" w:type="dxa"/>
            <w:vAlign w:val="center"/>
          </w:tcPr>
          <w:p w:rsidR="00E3052F" w:rsidRPr="006B7680" w:rsidRDefault="00E3052F" w:rsidP="006C7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Matlochová</w:t>
            </w:r>
          </w:p>
        </w:tc>
      </w:tr>
      <w:tr w:rsidR="00E3052F" w:rsidRPr="006B7680" w:rsidTr="001B679C">
        <w:trPr>
          <w:trHeight w:val="545"/>
        </w:trPr>
        <w:tc>
          <w:tcPr>
            <w:tcW w:w="1828" w:type="dxa"/>
            <w:shd w:val="clear" w:color="auto" w:fill="F2DBDB"/>
            <w:vAlign w:val="center"/>
          </w:tcPr>
          <w:p w:rsidR="00E3052F" w:rsidRPr="001B679C" w:rsidRDefault="00E3052F" w:rsidP="006C7FCD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Od 14. 11.</w:t>
            </w:r>
          </w:p>
        </w:tc>
        <w:tc>
          <w:tcPr>
            <w:tcW w:w="1542" w:type="dxa"/>
            <w:vAlign w:val="center"/>
          </w:tcPr>
          <w:p w:rsidR="00E3052F" w:rsidRPr="006B7680" w:rsidRDefault="00E3052F" w:rsidP="00DB2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vAlign w:val="center"/>
          </w:tcPr>
          <w:p w:rsidR="00E3052F" w:rsidRPr="006B7680" w:rsidRDefault="00E3052F" w:rsidP="00DB27E1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Ve třídách</w:t>
            </w:r>
          </w:p>
        </w:tc>
        <w:tc>
          <w:tcPr>
            <w:tcW w:w="4854" w:type="dxa"/>
            <w:vAlign w:val="center"/>
          </w:tcPr>
          <w:p w:rsidR="00E3052F" w:rsidRPr="00FD67FE" w:rsidRDefault="00E3052F" w:rsidP="009A2F82">
            <w:pPr>
              <w:rPr>
                <w:rFonts w:ascii="Arial" w:hAnsi="Arial" w:cs="Arial"/>
                <w:b/>
                <w:color w:val="FF0000"/>
              </w:rPr>
            </w:pPr>
            <w:r w:rsidRPr="00FD67FE">
              <w:rPr>
                <w:rFonts w:ascii="Arial" w:hAnsi="Arial" w:cs="Arial"/>
                <w:b/>
                <w:color w:val="FF0000"/>
              </w:rPr>
              <w:t>Podtéma: „Černé není jenom peklo“</w:t>
            </w:r>
          </w:p>
        </w:tc>
        <w:tc>
          <w:tcPr>
            <w:tcW w:w="2342" w:type="dxa"/>
            <w:vAlign w:val="center"/>
          </w:tcPr>
          <w:p w:rsidR="00E3052F" w:rsidRPr="006B7680" w:rsidRDefault="00E3052F" w:rsidP="00DB27E1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E3052F" w:rsidRPr="005A7F60" w:rsidRDefault="00E3052F" w:rsidP="00DB27E1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Align w:val="center"/>
          </w:tcPr>
          <w:p w:rsidR="00E3052F" w:rsidRPr="006B7680" w:rsidRDefault="00E3052F" w:rsidP="00DB27E1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Pg. pracovnice</w:t>
            </w:r>
          </w:p>
        </w:tc>
      </w:tr>
      <w:tr w:rsidR="00E3052F" w:rsidRPr="006B7680" w:rsidTr="001B679C">
        <w:trPr>
          <w:trHeight w:val="540"/>
        </w:trPr>
        <w:tc>
          <w:tcPr>
            <w:tcW w:w="1828" w:type="dxa"/>
            <w:shd w:val="clear" w:color="auto" w:fill="F2DBDB"/>
            <w:vAlign w:val="center"/>
          </w:tcPr>
          <w:p w:rsidR="00E3052F" w:rsidRPr="001B679C" w:rsidRDefault="00E3052F" w:rsidP="00751178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17.11.</w:t>
            </w:r>
          </w:p>
        </w:tc>
        <w:tc>
          <w:tcPr>
            <w:tcW w:w="1542" w:type="dxa"/>
            <w:vAlign w:val="center"/>
          </w:tcPr>
          <w:p w:rsidR="00E3052F" w:rsidRPr="006B7680" w:rsidRDefault="00E3052F" w:rsidP="003A7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vAlign w:val="center"/>
          </w:tcPr>
          <w:p w:rsidR="00E3052F" w:rsidRPr="006B7680" w:rsidRDefault="00E3052F" w:rsidP="00751178">
            <w:pPr>
              <w:rPr>
                <w:rFonts w:ascii="Arial" w:hAnsi="Arial" w:cs="Arial"/>
              </w:rPr>
            </w:pPr>
          </w:p>
        </w:tc>
        <w:tc>
          <w:tcPr>
            <w:tcW w:w="4854" w:type="dxa"/>
            <w:vAlign w:val="center"/>
          </w:tcPr>
          <w:p w:rsidR="00E3052F" w:rsidRPr="00FD67FE" w:rsidRDefault="00E3052F" w:rsidP="00751178">
            <w:pPr>
              <w:rPr>
                <w:rFonts w:ascii="Arial" w:hAnsi="Arial" w:cs="Arial"/>
                <w:b/>
                <w:color w:val="FF0000"/>
              </w:rPr>
            </w:pPr>
            <w:r w:rsidRPr="00FD67FE">
              <w:rPr>
                <w:rFonts w:ascii="Arial" w:hAnsi="Arial" w:cs="Arial"/>
                <w:b/>
                <w:color w:val="FF0000"/>
              </w:rPr>
              <w:t>Státní svátek – provoz přerušen</w:t>
            </w:r>
          </w:p>
        </w:tc>
        <w:tc>
          <w:tcPr>
            <w:tcW w:w="2342" w:type="dxa"/>
            <w:vAlign w:val="center"/>
          </w:tcPr>
          <w:p w:rsidR="00E3052F" w:rsidRPr="006B7680" w:rsidRDefault="00E3052F" w:rsidP="00751178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E3052F" w:rsidRPr="005A7F60" w:rsidRDefault="00E3052F" w:rsidP="00751178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Align w:val="center"/>
          </w:tcPr>
          <w:p w:rsidR="00E3052F" w:rsidRPr="006B7680" w:rsidRDefault="00E3052F" w:rsidP="00751178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J.Matlochová</w:t>
            </w:r>
          </w:p>
        </w:tc>
      </w:tr>
      <w:tr w:rsidR="00E3052F" w:rsidRPr="006B7680" w:rsidTr="001B679C">
        <w:trPr>
          <w:trHeight w:val="594"/>
        </w:trPr>
        <w:tc>
          <w:tcPr>
            <w:tcW w:w="1828" w:type="dxa"/>
            <w:shd w:val="clear" w:color="auto" w:fill="F2DBDB"/>
            <w:vAlign w:val="center"/>
          </w:tcPr>
          <w:p w:rsidR="00E3052F" w:rsidRPr="001B679C" w:rsidRDefault="00E3052F" w:rsidP="003A7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29.11.</w:t>
            </w:r>
          </w:p>
        </w:tc>
        <w:tc>
          <w:tcPr>
            <w:tcW w:w="1542" w:type="dxa"/>
            <w:vAlign w:val="center"/>
          </w:tcPr>
          <w:p w:rsidR="00E3052F" w:rsidRPr="006B7680" w:rsidRDefault="00E3052F" w:rsidP="003A7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599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</w:p>
        </w:tc>
        <w:tc>
          <w:tcPr>
            <w:tcW w:w="4854" w:type="dxa"/>
            <w:vAlign w:val="center"/>
          </w:tcPr>
          <w:p w:rsidR="00E3052F" w:rsidRPr="00FD67FE" w:rsidRDefault="00E3052F" w:rsidP="003A7F30">
            <w:pPr>
              <w:rPr>
                <w:rFonts w:ascii="Arial" w:hAnsi="Arial" w:cs="Arial"/>
                <w:b/>
                <w:color w:val="FF0000"/>
              </w:rPr>
            </w:pPr>
            <w:r w:rsidRPr="00FD67FE">
              <w:rPr>
                <w:rFonts w:ascii="Arial" w:hAnsi="Arial" w:cs="Arial"/>
                <w:b/>
                <w:color w:val="FF0000"/>
              </w:rPr>
              <w:t>Beseda o školní zralosti</w:t>
            </w:r>
          </w:p>
        </w:tc>
        <w:tc>
          <w:tcPr>
            <w:tcW w:w="2342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Učitelky ZŠ</w:t>
            </w:r>
          </w:p>
        </w:tc>
        <w:tc>
          <w:tcPr>
            <w:tcW w:w="1359" w:type="dxa"/>
            <w:vAlign w:val="center"/>
          </w:tcPr>
          <w:p w:rsidR="00E3052F" w:rsidRPr="005A7F60" w:rsidRDefault="00E3052F" w:rsidP="003A7F3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J. Zacpálková</w:t>
            </w:r>
          </w:p>
        </w:tc>
      </w:tr>
      <w:tr w:rsidR="00E3052F" w:rsidRPr="006B7680" w:rsidTr="001B679C">
        <w:trPr>
          <w:trHeight w:val="432"/>
        </w:trPr>
        <w:tc>
          <w:tcPr>
            <w:tcW w:w="1828" w:type="dxa"/>
            <w:shd w:val="clear" w:color="auto" w:fill="F2DBDB"/>
            <w:vAlign w:val="center"/>
          </w:tcPr>
          <w:p w:rsidR="00E3052F" w:rsidRPr="001B679C" w:rsidRDefault="00E3052F" w:rsidP="00E935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1B679C">
              <w:rPr>
                <w:rFonts w:ascii="Arial" w:hAnsi="Arial" w:cs="Arial"/>
                <w:b/>
              </w:rPr>
              <w:t>.11.</w:t>
            </w:r>
          </w:p>
        </w:tc>
        <w:tc>
          <w:tcPr>
            <w:tcW w:w="1542" w:type="dxa"/>
            <w:vAlign w:val="center"/>
          </w:tcPr>
          <w:p w:rsidR="00E3052F" w:rsidRPr="006B7680" w:rsidRDefault="00E3052F" w:rsidP="00E93533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vAlign w:val="center"/>
          </w:tcPr>
          <w:p w:rsidR="00E3052F" w:rsidRPr="006B7680" w:rsidRDefault="00E3052F" w:rsidP="00E93533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</w:p>
        </w:tc>
        <w:tc>
          <w:tcPr>
            <w:tcW w:w="4854" w:type="dxa"/>
            <w:vAlign w:val="center"/>
          </w:tcPr>
          <w:p w:rsidR="00E3052F" w:rsidRPr="00FD67FE" w:rsidRDefault="00E3052F" w:rsidP="00E93533">
            <w:pPr>
              <w:rPr>
                <w:rFonts w:ascii="Arial" w:hAnsi="Arial" w:cs="Arial"/>
                <w:b/>
                <w:color w:val="FF0000"/>
              </w:rPr>
            </w:pPr>
            <w:r w:rsidRPr="00FD67FE">
              <w:rPr>
                <w:rFonts w:ascii="Arial" w:hAnsi="Arial" w:cs="Arial"/>
                <w:b/>
                <w:color w:val="FF0000"/>
              </w:rPr>
              <w:t xml:space="preserve">Inkasní výběr plateb - </w:t>
            </w:r>
            <w:r w:rsidRPr="00FD67FE">
              <w:rPr>
                <w:rFonts w:ascii="Arial" w:hAnsi="Arial" w:cs="Arial"/>
                <w:b/>
                <w:color w:val="00B0F0"/>
              </w:rPr>
              <w:t>prosinec</w:t>
            </w:r>
          </w:p>
        </w:tc>
        <w:tc>
          <w:tcPr>
            <w:tcW w:w="2342" w:type="dxa"/>
            <w:vAlign w:val="center"/>
          </w:tcPr>
          <w:p w:rsidR="00E3052F" w:rsidRPr="006B7680" w:rsidRDefault="00E3052F" w:rsidP="00E93533">
            <w:pPr>
              <w:rPr>
                <w:rFonts w:ascii="Arial" w:hAnsi="Arial" w:cs="Arial"/>
              </w:rPr>
            </w:pPr>
          </w:p>
          <w:p w:rsidR="00E3052F" w:rsidRPr="006B7680" w:rsidRDefault="00E3052F" w:rsidP="00E93533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E3052F" w:rsidRPr="005A7F60" w:rsidRDefault="00E3052F" w:rsidP="00E9353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Align w:val="center"/>
          </w:tcPr>
          <w:p w:rsidR="00E3052F" w:rsidRPr="006B7680" w:rsidRDefault="00E3052F" w:rsidP="00E93533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L.Pecinová</w:t>
            </w:r>
          </w:p>
        </w:tc>
      </w:tr>
      <w:tr w:rsidR="00E3052F" w:rsidRPr="006B7680" w:rsidTr="001B679C">
        <w:trPr>
          <w:trHeight w:val="432"/>
        </w:trPr>
        <w:tc>
          <w:tcPr>
            <w:tcW w:w="1828" w:type="dxa"/>
            <w:shd w:val="clear" w:color="auto" w:fill="F2DBDB"/>
            <w:vAlign w:val="center"/>
          </w:tcPr>
          <w:p w:rsidR="00E3052F" w:rsidRPr="001B679C" w:rsidRDefault="00E3052F" w:rsidP="00E935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23. 11.</w:t>
            </w:r>
          </w:p>
        </w:tc>
        <w:tc>
          <w:tcPr>
            <w:tcW w:w="1542" w:type="dxa"/>
            <w:vAlign w:val="center"/>
          </w:tcPr>
          <w:p w:rsidR="00E3052F" w:rsidRPr="006B7680" w:rsidRDefault="00E3052F" w:rsidP="005A7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99" w:type="dxa"/>
            <w:vAlign w:val="center"/>
          </w:tcPr>
          <w:p w:rsidR="00E3052F" w:rsidRPr="006B7680" w:rsidRDefault="00E3052F" w:rsidP="00E9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PB</w:t>
            </w:r>
          </w:p>
        </w:tc>
        <w:tc>
          <w:tcPr>
            <w:tcW w:w="4854" w:type="dxa"/>
            <w:vAlign w:val="center"/>
          </w:tcPr>
          <w:p w:rsidR="00E3052F" w:rsidRPr="00FD67FE" w:rsidRDefault="00E3052F" w:rsidP="005A7F6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„Ať žijí duchové“ </w:t>
            </w:r>
            <w:r w:rsidRPr="005A7F60">
              <w:rPr>
                <w:rFonts w:ascii="Arial" w:hAnsi="Arial" w:cs="Arial"/>
                <w:b/>
                <w:color w:val="00B0F0"/>
              </w:rPr>
              <w:t>(pro 5 – 6 leté děti)</w:t>
            </w:r>
          </w:p>
        </w:tc>
        <w:tc>
          <w:tcPr>
            <w:tcW w:w="2342" w:type="dxa"/>
            <w:vAlign w:val="center"/>
          </w:tcPr>
          <w:p w:rsidR="00E3052F" w:rsidRPr="006B7680" w:rsidRDefault="00E3052F" w:rsidP="00E9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MKZ Jeseník</w:t>
            </w:r>
          </w:p>
        </w:tc>
        <w:tc>
          <w:tcPr>
            <w:tcW w:w="1359" w:type="dxa"/>
            <w:vAlign w:val="center"/>
          </w:tcPr>
          <w:p w:rsidR="00E3052F" w:rsidRPr="005A7F60" w:rsidRDefault="00E3052F" w:rsidP="00E93533">
            <w:pPr>
              <w:rPr>
                <w:rFonts w:ascii="Arial" w:hAnsi="Arial" w:cs="Arial"/>
              </w:rPr>
            </w:pPr>
            <w:r w:rsidRPr="005A7F60">
              <w:rPr>
                <w:rFonts w:ascii="Arial" w:hAnsi="Arial" w:cs="Arial"/>
              </w:rPr>
              <w:t>60,-</w:t>
            </w:r>
            <w:r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1942" w:type="dxa"/>
            <w:vAlign w:val="center"/>
          </w:tcPr>
          <w:p w:rsidR="00E3052F" w:rsidRPr="006B7680" w:rsidRDefault="00E3052F" w:rsidP="00E9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Obzinová</w:t>
            </w:r>
          </w:p>
        </w:tc>
      </w:tr>
      <w:tr w:rsidR="00E3052F" w:rsidRPr="006B7680" w:rsidTr="001B679C">
        <w:trPr>
          <w:trHeight w:val="555"/>
        </w:trPr>
        <w:tc>
          <w:tcPr>
            <w:tcW w:w="1828" w:type="dxa"/>
            <w:shd w:val="clear" w:color="auto" w:fill="F2DBDB"/>
            <w:vAlign w:val="center"/>
          </w:tcPr>
          <w:p w:rsidR="00E3052F" w:rsidRPr="001B679C" w:rsidRDefault="00E3052F" w:rsidP="009A2F82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Od 28.11.</w:t>
            </w:r>
          </w:p>
        </w:tc>
        <w:tc>
          <w:tcPr>
            <w:tcW w:w="1542" w:type="dxa"/>
            <w:vAlign w:val="center"/>
          </w:tcPr>
          <w:p w:rsidR="00E3052F" w:rsidRPr="006B7680" w:rsidRDefault="00E3052F" w:rsidP="003A7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Ve třídách</w:t>
            </w:r>
          </w:p>
        </w:tc>
        <w:tc>
          <w:tcPr>
            <w:tcW w:w="4854" w:type="dxa"/>
            <w:vAlign w:val="center"/>
          </w:tcPr>
          <w:p w:rsidR="00E3052F" w:rsidRPr="00FD67FE" w:rsidRDefault="00E3052F" w:rsidP="003A7F30">
            <w:pPr>
              <w:rPr>
                <w:rFonts w:ascii="Arial" w:hAnsi="Arial" w:cs="Arial"/>
                <w:b/>
                <w:color w:val="FF0000"/>
              </w:rPr>
            </w:pPr>
            <w:r w:rsidRPr="00FD67FE">
              <w:rPr>
                <w:rFonts w:ascii="Arial" w:hAnsi="Arial" w:cs="Arial"/>
                <w:b/>
                <w:color w:val="FF0000"/>
              </w:rPr>
              <w:t>Podtéma: „Čertíku, Bertíku, co to neseš v pytlíku?“</w:t>
            </w:r>
          </w:p>
        </w:tc>
        <w:tc>
          <w:tcPr>
            <w:tcW w:w="2342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Pg. pracovnice</w:t>
            </w:r>
          </w:p>
        </w:tc>
      </w:tr>
      <w:tr w:rsidR="00E3052F" w:rsidRPr="006B7680" w:rsidTr="001B679C">
        <w:trPr>
          <w:trHeight w:val="540"/>
        </w:trPr>
        <w:tc>
          <w:tcPr>
            <w:tcW w:w="1828" w:type="dxa"/>
            <w:shd w:val="clear" w:color="auto" w:fill="F2DBDB"/>
            <w:vAlign w:val="center"/>
          </w:tcPr>
          <w:p w:rsidR="00E3052F" w:rsidRPr="001B679C" w:rsidRDefault="00E3052F" w:rsidP="001B679C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29.- 30.11.</w:t>
            </w:r>
          </w:p>
        </w:tc>
        <w:tc>
          <w:tcPr>
            <w:tcW w:w="1542" w:type="dxa"/>
            <w:vAlign w:val="center"/>
          </w:tcPr>
          <w:p w:rsidR="00E3052F" w:rsidRPr="006B7680" w:rsidRDefault="00E3052F" w:rsidP="003A7F30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15,00 -16,30</w:t>
            </w:r>
          </w:p>
        </w:tc>
        <w:tc>
          <w:tcPr>
            <w:tcW w:w="1599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</w:p>
        </w:tc>
        <w:tc>
          <w:tcPr>
            <w:tcW w:w="4854" w:type="dxa"/>
            <w:vAlign w:val="center"/>
          </w:tcPr>
          <w:p w:rsidR="00E3052F" w:rsidRPr="00FD67FE" w:rsidRDefault="00E3052F" w:rsidP="003A7F30">
            <w:pPr>
              <w:rPr>
                <w:rFonts w:ascii="Arial" w:hAnsi="Arial" w:cs="Arial"/>
                <w:b/>
                <w:color w:val="FF0000"/>
              </w:rPr>
            </w:pPr>
            <w:r w:rsidRPr="00FD67FE">
              <w:rPr>
                <w:rFonts w:ascii="Arial" w:hAnsi="Arial" w:cs="Arial"/>
                <w:b/>
                <w:color w:val="FF0000"/>
              </w:rPr>
              <w:t>Tvořivá dílna – zdobení perníčků</w:t>
            </w:r>
          </w:p>
        </w:tc>
        <w:tc>
          <w:tcPr>
            <w:tcW w:w="2342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Rodiče s dětmi</w:t>
            </w:r>
          </w:p>
        </w:tc>
        <w:tc>
          <w:tcPr>
            <w:tcW w:w="1359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Pg.pracovnice</w:t>
            </w:r>
          </w:p>
        </w:tc>
      </w:tr>
      <w:tr w:rsidR="00E3052F" w:rsidRPr="006B7680" w:rsidTr="001B679C">
        <w:trPr>
          <w:trHeight w:val="697"/>
        </w:trPr>
        <w:tc>
          <w:tcPr>
            <w:tcW w:w="1828" w:type="dxa"/>
            <w:shd w:val="clear" w:color="auto" w:fill="F2DBDB"/>
            <w:vAlign w:val="center"/>
          </w:tcPr>
          <w:p w:rsidR="00E3052F" w:rsidRPr="001B679C" w:rsidRDefault="00E3052F" w:rsidP="005A7F60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</w:t>
            </w:r>
            <w:r w:rsidRPr="001B679C">
              <w:rPr>
                <w:rFonts w:ascii="Arial" w:hAnsi="Arial" w:cs="Arial"/>
                <w:b/>
              </w:rPr>
              <w:t>.11.</w:t>
            </w:r>
          </w:p>
        </w:tc>
        <w:tc>
          <w:tcPr>
            <w:tcW w:w="1542" w:type="dxa"/>
            <w:vAlign w:val="center"/>
          </w:tcPr>
          <w:p w:rsidR="00E3052F" w:rsidRPr="006B7680" w:rsidRDefault="00E3052F" w:rsidP="003A7F30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7,00-9,00</w:t>
            </w:r>
          </w:p>
          <w:p w:rsidR="00E3052F" w:rsidRPr="006B7680" w:rsidRDefault="00E3052F" w:rsidP="003A7F30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11,30-16,00</w:t>
            </w:r>
          </w:p>
        </w:tc>
        <w:tc>
          <w:tcPr>
            <w:tcW w:w="1599" w:type="dxa"/>
            <w:vAlign w:val="center"/>
          </w:tcPr>
          <w:p w:rsidR="00E3052F" w:rsidRPr="006B7680" w:rsidRDefault="00E3052F" w:rsidP="005A7F6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854" w:type="dxa"/>
            <w:vAlign w:val="center"/>
          </w:tcPr>
          <w:p w:rsidR="00E3052F" w:rsidRPr="00FD67FE" w:rsidRDefault="00E3052F" w:rsidP="003A7F30">
            <w:pPr>
              <w:rPr>
                <w:rFonts w:ascii="Arial" w:hAnsi="Arial" w:cs="Arial"/>
                <w:b/>
                <w:color w:val="FF0000"/>
              </w:rPr>
            </w:pPr>
          </w:p>
          <w:p w:rsidR="00E3052F" w:rsidRPr="00FD67FE" w:rsidRDefault="00E3052F" w:rsidP="003A7F30">
            <w:pPr>
              <w:rPr>
                <w:rFonts w:ascii="Arial" w:hAnsi="Arial" w:cs="Arial"/>
                <w:b/>
                <w:color w:val="FF0000"/>
              </w:rPr>
            </w:pPr>
            <w:r w:rsidRPr="00FD67FE">
              <w:rPr>
                <w:rFonts w:ascii="Arial" w:hAnsi="Arial" w:cs="Arial"/>
                <w:b/>
                <w:color w:val="FF0000"/>
              </w:rPr>
              <w:t xml:space="preserve">Platby v hotovosti - </w:t>
            </w:r>
            <w:r w:rsidRPr="00FD67FE">
              <w:rPr>
                <w:rFonts w:ascii="Arial" w:hAnsi="Arial" w:cs="Arial"/>
                <w:b/>
                <w:color w:val="00B0F0"/>
              </w:rPr>
              <w:t>prosinec</w:t>
            </w:r>
          </w:p>
          <w:p w:rsidR="00E3052F" w:rsidRPr="00FD67FE" w:rsidRDefault="00E3052F" w:rsidP="003A7F3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42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L.Pecinová</w:t>
            </w:r>
          </w:p>
        </w:tc>
      </w:tr>
      <w:tr w:rsidR="00E3052F" w:rsidRPr="006B7680" w:rsidTr="001B679C">
        <w:trPr>
          <w:trHeight w:val="857"/>
        </w:trPr>
        <w:tc>
          <w:tcPr>
            <w:tcW w:w="1828" w:type="dxa"/>
            <w:shd w:val="clear" w:color="auto" w:fill="F2DBDB"/>
            <w:vAlign w:val="center"/>
          </w:tcPr>
          <w:p w:rsidR="00E3052F" w:rsidRPr="001B679C" w:rsidRDefault="00E3052F" w:rsidP="005A7F60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1B679C">
              <w:rPr>
                <w:rFonts w:ascii="Arial" w:hAnsi="Arial" w:cs="Arial"/>
                <w:b/>
              </w:rPr>
              <w:t>.11.</w:t>
            </w:r>
          </w:p>
        </w:tc>
        <w:tc>
          <w:tcPr>
            <w:tcW w:w="1542" w:type="dxa"/>
            <w:vAlign w:val="center"/>
          </w:tcPr>
          <w:p w:rsidR="00E3052F" w:rsidRPr="006B7680" w:rsidRDefault="00E3052F" w:rsidP="003A7F30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7,00-9,00</w:t>
            </w:r>
          </w:p>
          <w:p w:rsidR="00E3052F" w:rsidRPr="006B7680" w:rsidRDefault="00E3052F" w:rsidP="003A7F30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11,30-16,00</w:t>
            </w:r>
          </w:p>
        </w:tc>
        <w:tc>
          <w:tcPr>
            <w:tcW w:w="1599" w:type="dxa"/>
            <w:vAlign w:val="center"/>
          </w:tcPr>
          <w:p w:rsidR="00E3052F" w:rsidRPr="006B7680" w:rsidRDefault="00E3052F" w:rsidP="005A7F6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854" w:type="dxa"/>
            <w:vAlign w:val="center"/>
          </w:tcPr>
          <w:p w:rsidR="00E3052F" w:rsidRPr="00FD67FE" w:rsidRDefault="00E3052F" w:rsidP="003A7F30">
            <w:pPr>
              <w:rPr>
                <w:rFonts w:ascii="Arial" w:hAnsi="Arial" w:cs="Arial"/>
                <w:b/>
                <w:color w:val="FF0000"/>
              </w:rPr>
            </w:pPr>
          </w:p>
          <w:p w:rsidR="00E3052F" w:rsidRPr="00FD67FE" w:rsidRDefault="00E3052F" w:rsidP="003A7F30">
            <w:pPr>
              <w:rPr>
                <w:rFonts w:ascii="Arial" w:hAnsi="Arial" w:cs="Arial"/>
                <w:b/>
                <w:color w:val="FF0000"/>
              </w:rPr>
            </w:pPr>
            <w:r w:rsidRPr="00FD67FE">
              <w:rPr>
                <w:rFonts w:ascii="Arial" w:hAnsi="Arial" w:cs="Arial"/>
                <w:b/>
                <w:color w:val="FF0000"/>
              </w:rPr>
              <w:t>Platby v hotovosti -</w:t>
            </w:r>
            <w:r w:rsidRPr="00FD67FE">
              <w:rPr>
                <w:rFonts w:ascii="Arial" w:hAnsi="Arial" w:cs="Arial"/>
                <w:b/>
                <w:color w:val="00B0F0"/>
              </w:rPr>
              <w:t xml:space="preserve"> prosinec</w:t>
            </w:r>
          </w:p>
          <w:p w:rsidR="00E3052F" w:rsidRPr="00FD67FE" w:rsidRDefault="00E3052F" w:rsidP="003A7F3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42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L.Pecinová</w:t>
            </w:r>
          </w:p>
        </w:tc>
      </w:tr>
      <w:tr w:rsidR="00E3052F" w:rsidRPr="006B7680" w:rsidTr="001B679C">
        <w:trPr>
          <w:trHeight w:val="731"/>
        </w:trPr>
        <w:tc>
          <w:tcPr>
            <w:tcW w:w="1828" w:type="dxa"/>
            <w:shd w:val="clear" w:color="auto" w:fill="F2DBDB"/>
            <w:vAlign w:val="center"/>
          </w:tcPr>
          <w:p w:rsidR="00E3052F" w:rsidRPr="001B679C" w:rsidRDefault="00E3052F" w:rsidP="003A7F30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Připravujeme:</w:t>
            </w:r>
          </w:p>
          <w:p w:rsidR="00E3052F" w:rsidRPr="001B679C" w:rsidRDefault="00E3052F" w:rsidP="003A7F30">
            <w:pPr>
              <w:rPr>
                <w:rFonts w:ascii="Arial" w:hAnsi="Arial" w:cs="Arial"/>
              </w:rPr>
            </w:pPr>
            <w:r w:rsidRPr="001B679C">
              <w:rPr>
                <w:rFonts w:ascii="Arial" w:hAnsi="Arial" w:cs="Arial"/>
                <w:b/>
              </w:rPr>
              <w:t>8.12</w:t>
            </w:r>
            <w:r w:rsidRPr="001B679C">
              <w:rPr>
                <w:rFonts w:ascii="Arial" w:hAnsi="Arial" w:cs="Arial"/>
              </w:rPr>
              <w:t>.</w:t>
            </w:r>
          </w:p>
        </w:tc>
        <w:tc>
          <w:tcPr>
            <w:tcW w:w="1542" w:type="dxa"/>
            <w:vAlign w:val="center"/>
          </w:tcPr>
          <w:p w:rsidR="00E3052F" w:rsidRPr="006B7680" w:rsidRDefault="00E3052F" w:rsidP="003A7F30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16,30</w:t>
            </w:r>
          </w:p>
        </w:tc>
        <w:tc>
          <w:tcPr>
            <w:tcW w:w="1599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Sál na Tovární ul.</w:t>
            </w:r>
          </w:p>
        </w:tc>
        <w:tc>
          <w:tcPr>
            <w:tcW w:w="4854" w:type="dxa"/>
            <w:vAlign w:val="center"/>
          </w:tcPr>
          <w:p w:rsidR="00E3052F" w:rsidRPr="00FD67FE" w:rsidRDefault="00E3052F" w:rsidP="003A7F30">
            <w:pPr>
              <w:rPr>
                <w:rFonts w:ascii="Arial" w:hAnsi="Arial" w:cs="Arial"/>
                <w:b/>
                <w:color w:val="FF0000"/>
              </w:rPr>
            </w:pPr>
            <w:r w:rsidRPr="00FD67FE">
              <w:rPr>
                <w:rFonts w:ascii="Arial" w:hAnsi="Arial" w:cs="Arial"/>
                <w:b/>
                <w:color w:val="FF0000"/>
              </w:rPr>
              <w:t xml:space="preserve">Mikulášská nadílka </w:t>
            </w:r>
          </w:p>
        </w:tc>
        <w:tc>
          <w:tcPr>
            <w:tcW w:w="2342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Rodiče</w:t>
            </w:r>
          </w:p>
          <w:p w:rsidR="00E3052F" w:rsidRPr="006B7680" w:rsidRDefault="00E3052F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Malé Bo</w:t>
            </w:r>
          </w:p>
        </w:tc>
        <w:tc>
          <w:tcPr>
            <w:tcW w:w="1359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6B7680">
              <w:rPr>
                <w:rFonts w:ascii="Arial" w:hAnsi="Arial" w:cs="Arial"/>
              </w:rPr>
              <w:t>0,- Kč</w:t>
            </w:r>
          </w:p>
        </w:tc>
        <w:tc>
          <w:tcPr>
            <w:tcW w:w="1942" w:type="dxa"/>
            <w:vAlign w:val="center"/>
          </w:tcPr>
          <w:p w:rsidR="00E3052F" w:rsidRPr="006B7680" w:rsidRDefault="00E3052F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 xml:space="preserve">Pg. pracovnice </w:t>
            </w:r>
          </w:p>
          <w:p w:rsidR="00E3052F" w:rsidRPr="006B7680" w:rsidRDefault="00E3052F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PS rodičů</w:t>
            </w:r>
          </w:p>
        </w:tc>
      </w:tr>
    </w:tbl>
    <w:p w:rsidR="00E3052F" w:rsidRDefault="00E3052F" w:rsidP="00EB5F25"/>
    <w:sectPr w:rsidR="00E3052F" w:rsidSect="00FD67FE">
      <w:pgSz w:w="16838" w:h="11906" w:orient="landscape" w:code="9"/>
      <w:pgMar w:top="35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825B1"/>
    <w:rsid w:val="000D2FD8"/>
    <w:rsid w:val="001102EE"/>
    <w:rsid w:val="00162034"/>
    <w:rsid w:val="001B679C"/>
    <w:rsid w:val="001E6A4E"/>
    <w:rsid w:val="002206CB"/>
    <w:rsid w:val="002F0C53"/>
    <w:rsid w:val="003079F0"/>
    <w:rsid w:val="003853DB"/>
    <w:rsid w:val="003A7F30"/>
    <w:rsid w:val="004134CA"/>
    <w:rsid w:val="004546CD"/>
    <w:rsid w:val="004E0E6E"/>
    <w:rsid w:val="00505615"/>
    <w:rsid w:val="00532837"/>
    <w:rsid w:val="0058113B"/>
    <w:rsid w:val="005A3AAA"/>
    <w:rsid w:val="005A7F60"/>
    <w:rsid w:val="005B6B19"/>
    <w:rsid w:val="00617602"/>
    <w:rsid w:val="0063156F"/>
    <w:rsid w:val="006B7680"/>
    <w:rsid w:val="006C7FCD"/>
    <w:rsid w:val="006D1A7F"/>
    <w:rsid w:val="007047A8"/>
    <w:rsid w:val="00751178"/>
    <w:rsid w:val="0075119F"/>
    <w:rsid w:val="007F3516"/>
    <w:rsid w:val="0082495E"/>
    <w:rsid w:val="00892D4D"/>
    <w:rsid w:val="008B24F3"/>
    <w:rsid w:val="008D7762"/>
    <w:rsid w:val="008F2358"/>
    <w:rsid w:val="00953038"/>
    <w:rsid w:val="009641A7"/>
    <w:rsid w:val="009A2F82"/>
    <w:rsid w:val="009B018B"/>
    <w:rsid w:val="009E21B1"/>
    <w:rsid w:val="009F55EB"/>
    <w:rsid w:val="00B054A9"/>
    <w:rsid w:val="00B20B5A"/>
    <w:rsid w:val="00B22FBC"/>
    <w:rsid w:val="00B57277"/>
    <w:rsid w:val="00B7494A"/>
    <w:rsid w:val="00BA157A"/>
    <w:rsid w:val="00C34DBF"/>
    <w:rsid w:val="00C83575"/>
    <w:rsid w:val="00C96A64"/>
    <w:rsid w:val="00CC3737"/>
    <w:rsid w:val="00CC5E1C"/>
    <w:rsid w:val="00D2038B"/>
    <w:rsid w:val="00D40983"/>
    <w:rsid w:val="00D54A9B"/>
    <w:rsid w:val="00D67777"/>
    <w:rsid w:val="00D751FD"/>
    <w:rsid w:val="00DA796F"/>
    <w:rsid w:val="00DB27E1"/>
    <w:rsid w:val="00E3052F"/>
    <w:rsid w:val="00E4069D"/>
    <w:rsid w:val="00E93533"/>
    <w:rsid w:val="00EB5F25"/>
    <w:rsid w:val="00EE3033"/>
    <w:rsid w:val="00F10566"/>
    <w:rsid w:val="00F96887"/>
    <w:rsid w:val="00FB6964"/>
    <w:rsid w:val="00FD5F89"/>
    <w:rsid w:val="00F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7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2D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B768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7680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234</Words>
  <Characters>1385</Characters>
  <Application>Microsoft Office Outlook</Application>
  <DocSecurity>0</DocSecurity>
  <Lines>0</Lines>
  <Paragraphs>0</Paragraphs>
  <ScaleCrop>false</ScaleCrop>
  <Company>MŠ Kopretina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happy</cp:lastModifiedBy>
  <cp:revision>2</cp:revision>
  <cp:lastPrinted>2016-11-02T15:52:00Z</cp:lastPrinted>
  <dcterms:created xsi:type="dcterms:W3CDTF">2016-11-13T08:01:00Z</dcterms:created>
  <dcterms:modified xsi:type="dcterms:W3CDTF">2016-11-13T08:01:00Z</dcterms:modified>
</cp:coreProperties>
</file>