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45F8C" w:rsidRPr="007902EA" w:rsidRDefault="00145F8C">
      <w:pPr>
        <w:pStyle w:val="NormalWeb"/>
        <w:spacing w:before="0" w:after="0"/>
        <w:rPr>
          <w:rFonts w:ascii="Comic Sans MS" w:hAnsi="Comic Sans MS" w:cs="Comic Sans MS"/>
          <w:b/>
          <w:bCs/>
          <w:color w:val="CC0000"/>
          <w:sz w:val="40"/>
          <w:szCs w:val="40"/>
        </w:rPr>
      </w:pPr>
      <w:r>
        <w:t xml:space="preserve">      </w:t>
      </w: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2" o:spid="_x0000_i1025" type="#_x0000_t75" alt="Výsledek obrázku pro kv&amp;ecaron;ten lásky &amp;ccaron;as" style="width:171pt;height:121.5pt;visibility:visible">
            <v:imagedata r:id="rId5" o:title=""/>
          </v:shape>
        </w:pict>
      </w:r>
      <w:r>
        <w:t xml:space="preserve">                    </w:t>
      </w:r>
      <w:r w:rsidRPr="001A5D1D">
        <w:rPr>
          <w:b/>
          <w:bCs/>
          <w:color w:val="C00000"/>
          <w:sz w:val="40"/>
          <w:szCs w:val="40"/>
          <w:u w:val="single"/>
        </w:rPr>
        <w:t>Plán činnosti – květen 2017</w:t>
      </w:r>
      <w:r>
        <w:t xml:space="preserve">                      </w:t>
      </w:r>
      <w:r>
        <w:rPr>
          <w:noProof/>
          <w:lang w:eastAsia="cs-CZ"/>
        </w:rPr>
        <w:pict>
          <v:shape id="obrázek 16" o:spid="_x0000_i1026" type="#_x0000_t75" alt="Výsledek obrázku pro kv&amp;ecaron;ten lásky &amp;ccaron;as" style="width:171.75pt;height:100.5pt;visibility:visible">
            <v:imagedata r:id="rId6" o:title=""/>
          </v:shape>
        </w:pict>
      </w:r>
      <w:r>
        <w:t xml:space="preserve">                  </w:t>
      </w:r>
    </w:p>
    <w:p w:rsidR="00145F8C" w:rsidRPr="004C5B84" w:rsidRDefault="00145F8C" w:rsidP="005326B8">
      <w:pPr>
        <w:pStyle w:val="NormalWeb"/>
        <w:spacing w:after="0"/>
        <w:rPr>
          <w:color w:val="FF6600"/>
          <w:sz w:val="16"/>
          <w:szCs w:val="16"/>
        </w:rPr>
      </w:pPr>
    </w:p>
    <w:tbl>
      <w:tblPr>
        <w:tblW w:w="15735" w:type="dxa"/>
        <w:tblInd w:w="-179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984"/>
        <w:gridCol w:w="1561"/>
        <w:gridCol w:w="1842"/>
        <w:gridCol w:w="5387"/>
        <w:gridCol w:w="1843"/>
        <w:gridCol w:w="1275"/>
        <w:gridCol w:w="1843"/>
      </w:tblGrid>
      <w:tr w:rsidR="00145F8C" w:rsidRPr="004C5B84" w:rsidTr="000A02F7"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0000"/>
          </w:tcPr>
          <w:p w:rsidR="00145F8C" w:rsidRPr="00573888" w:rsidRDefault="00145F8C">
            <w:pPr>
              <w:pStyle w:val="NormalWeb"/>
              <w:spacing w:before="0"/>
              <w:jc w:val="center"/>
              <w:rPr>
                <w:b/>
                <w:bCs/>
                <w:sz w:val="28"/>
                <w:szCs w:val="28"/>
              </w:rPr>
            </w:pPr>
            <w:r w:rsidRPr="00573888">
              <w:rPr>
                <w:b/>
                <w:bCs/>
                <w:sz w:val="28"/>
                <w:szCs w:val="28"/>
              </w:rPr>
              <w:t>Datum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0000"/>
          </w:tcPr>
          <w:p w:rsidR="00145F8C" w:rsidRPr="00573888" w:rsidRDefault="00145F8C">
            <w:pPr>
              <w:pStyle w:val="NormalWeb"/>
              <w:spacing w:before="0"/>
              <w:jc w:val="center"/>
              <w:rPr>
                <w:b/>
                <w:bCs/>
                <w:sz w:val="28"/>
                <w:szCs w:val="28"/>
              </w:rPr>
            </w:pPr>
            <w:r w:rsidRPr="00573888">
              <w:rPr>
                <w:b/>
                <w:bCs/>
                <w:sz w:val="28"/>
                <w:szCs w:val="28"/>
              </w:rPr>
              <w:t>Čas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0000"/>
          </w:tcPr>
          <w:p w:rsidR="00145F8C" w:rsidRPr="00573888" w:rsidRDefault="00145F8C">
            <w:pPr>
              <w:pStyle w:val="NormalWeb"/>
              <w:spacing w:before="0"/>
              <w:jc w:val="center"/>
              <w:rPr>
                <w:b/>
                <w:bCs/>
                <w:sz w:val="28"/>
                <w:szCs w:val="28"/>
              </w:rPr>
            </w:pPr>
            <w:r w:rsidRPr="00573888">
              <w:rPr>
                <w:b/>
                <w:bCs/>
                <w:sz w:val="28"/>
                <w:szCs w:val="28"/>
              </w:rPr>
              <w:t>Místo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0000"/>
          </w:tcPr>
          <w:p w:rsidR="00145F8C" w:rsidRPr="00573888" w:rsidRDefault="00145F8C">
            <w:pPr>
              <w:pStyle w:val="NormalWeb"/>
              <w:spacing w:before="0"/>
              <w:jc w:val="center"/>
              <w:rPr>
                <w:b/>
                <w:bCs/>
                <w:sz w:val="28"/>
                <w:szCs w:val="28"/>
              </w:rPr>
            </w:pPr>
            <w:r w:rsidRPr="00573888">
              <w:rPr>
                <w:b/>
                <w:bCs/>
                <w:sz w:val="28"/>
                <w:szCs w:val="28"/>
              </w:rPr>
              <w:t>Obsah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0000"/>
          </w:tcPr>
          <w:p w:rsidR="00145F8C" w:rsidRPr="00573888" w:rsidRDefault="00145F8C">
            <w:pPr>
              <w:pStyle w:val="NormalWeb"/>
              <w:spacing w:before="0"/>
              <w:jc w:val="center"/>
              <w:rPr>
                <w:b/>
                <w:bCs/>
                <w:sz w:val="28"/>
                <w:szCs w:val="28"/>
              </w:rPr>
            </w:pPr>
            <w:r w:rsidRPr="00573888">
              <w:rPr>
                <w:b/>
                <w:bCs/>
                <w:sz w:val="28"/>
                <w:szCs w:val="28"/>
              </w:rPr>
              <w:t>Partner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0000"/>
          </w:tcPr>
          <w:p w:rsidR="00145F8C" w:rsidRPr="00573888" w:rsidRDefault="00145F8C">
            <w:pPr>
              <w:pStyle w:val="NormalWeb"/>
              <w:spacing w:before="0"/>
              <w:jc w:val="center"/>
              <w:rPr>
                <w:b/>
                <w:bCs/>
                <w:sz w:val="28"/>
                <w:szCs w:val="28"/>
              </w:rPr>
            </w:pPr>
            <w:r w:rsidRPr="00573888">
              <w:rPr>
                <w:b/>
                <w:bCs/>
                <w:sz w:val="28"/>
                <w:szCs w:val="28"/>
              </w:rPr>
              <w:t>Vstupné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0000"/>
          </w:tcPr>
          <w:p w:rsidR="00145F8C" w:rsidRPr="00573888" w:rsidRDefault="00145F8C">
            <w:pPr>
              <w:pStyle w:val="NormalWeb"/>
              <w:spacing w:before="0"/>
              <w:jc w:val="center"/>
              <w:rPr>
                <w:sz w:val="28"/>
                <w:szCs w:val="28"/>
              </w:rPr>
            </w:pPr>
            <w:r w:rsidRPr="00573888">
              <w:rPr>
                <w:b/>
                <w:bCs/>
                <w:sz w:val="28"/>
                <w:szCs w:val="28"/>
              </w:rPr>
              <w:t>Zodp.</w:t>
            </w:r>
          </w:p>
        </w:tc>
      </w:tr>
      <w:tr w:rsidR="00145F8C" w:rsidRPr="004C5B84" w:rsidTr="000A02F7"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0000"/>
          </w:tcPr>
          <w:p w:rsidR="00145F8C" w:rsidRPr="001A5D1D" w:rsidRDefault="00145F8C" w:rsidP="00BE324A">
            <w:pPr>
              <w:rPr>
                <w:b/>
                <w:sz w:val="28"/>
                <w:szCs w:val="28"/>
              </w:rPr>
            </w:pPr>
            <w:r w:rsidRPr="001A5D1D">
              <w:rPr>
                <w:b/>
                <w:sz w:val="28"/>
                <w:szCs w:val="28"/>
              </w:rPr>
              <w:t xml:space="preserve">2. 5. 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45F8C" w:rsidRPr="000A02F7" w:rsidRDefault="00145F8C" w:rsidP="001D1A95">
            <w:r w:rsidRPr="000A02F7">
              <w:t>16,30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45F8C" w:rsidRPr="000A02F7" w:rsidRDefault="00145F8C" w:rsidP="001D1A95">
            <w:r w:rsidRPr="000A02F7">
              <w:t>Školní zahrada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45F8C" w:rsidRPr="00B807AB" w:rsidRDefault="00145F8C" w:rsidP="001D1A95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„Čarodějnický rej</w:t>
            </w:r>
            <w:r w:rsidRPr="00B807AB">
              <w:rPr>
                <w:b/>
                <w:color w:val="C00000"/>
                <w:sz w:val="28"/>
                <w:szCs w:val="28"/>
              </w:rPr>
              <w:t>“  - zahradní akce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45F8C" w:rsidRPr="000A02F7" w:rsidRDefault="00145F8C" w:rsidP="001D1A95">
            <w:pPr>
              <w:suppressAutoHyphens w:val="0"/>
              <w:snapToGrid w:val="0"/>
            </w:pPr>
            <w:r w:rsidRPr="000A02F7">
              <w:t xml:space="preserve"> Divadélko Malé Bo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45F8C" w:rsidRPr="000A02F7" w:rsidRDefault="00145F8C" w:rsidP="000A02F7">
            <w:pPr>
              <w:snapToGrid w:val="0"/>
              <w:jc w:val="center"/>
            </w:pPr>
            <w:r w:rsidRPr="000A02F7">
              <w:t>70,- Kč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F8C" w:rsidRPr="00473077" w:rsidRDefault="00145F8C" w:rsidP="001D1A95">
            <w:r w:rsidRPr="00006A30">
              <w:t>Pg. pracovnice</w:t>
            </w:r>
          </w:p>
        </w:tc>
      </w:tr>
      <w:tr w:rsidR="00145F8C" w:rsidRPr="004C5B84" w:rsidTr="000A02F7"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0000"/>
          </w:tcPr>
          <w:p w:rsidR="00145F8C" w:rsidRPr="001A5D1D" w:rsidRDefault="00145F8C" w:rsidP="00BE324A">
            <w:pPr>
              <w:rPr>
                <w:b/>
                <w:sz w:val="28"/>
                <w:szCs w:val="28"/>
              </w:rPr>
            </w:pPr>
            <w:r w:rsidRPr="001A5D1D">
              <w:rPr>
                <w:b/>
                <w:sz w:val="28"/>
                <w:szCs w:val="28"/>
              </w:rPr>
              <w:t xml:space="preserve">3. 5. 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45F8C" w:rsidRPr="000A02F7" w:rsidRDefault="00145F8C" w:rsidP="001D1A95">
            <w:r w:rsidRPr="000A02F7">
              <w:t>10,00 – 16,00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45F8C" w:rsidRPr="000A02F7" w:rsidRDefault="00145F8C" w:rsidP="001D1A95">
            <w:r w:rsidRPr="000A02F7">
              <w:t>MŠD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45F8C" w:rsidRPr="00B807AB" w:rsidRDefault="00145F8C" w:rsidP="001D1A95">
            <w:pPr>
              <w:rPr>
                <w:b/>
                <w:color w:val="C00000"/>
                <w:sz w:val="28"/>
                <w:szCs w:val="28"/>
              </w:rPr>
            </w:pPr>
            <w:r w:rsidRPr="00B807AB">
              <w:rPr>
                <w:b/>
                <w:color w:val="C00000"/>
                <w:sz w:val="28"/>
                <w:szCs w:val="28"/>
              </w:rPr>
              <w:t xml:space="preserve">„Zápis do MŠ“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45F8C" w:rsidRPr="000A02F7" w:rsidRDefault="00145F8C" w:rsidP="001D1A95">
            <w:pPr>
              <w:suppressAutoHyphens w:val="0"/>
              <w:snapToGrid w:val="0"/>
            </w:pPr>
            <w:r w:rsidRPr="000A02F7">
              <w:t xml:space="preserve"> Rodiče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45F8C" w:rsidRPr="000A02F7" w:rsidRDefault="00145F8C" w:rsidP="000A02F7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F8C" w:rsidRPr="00473077" w:rsidRDefault="00145F8C" w:rsidP="001D1A95">
            <w:r>
              <w:t>J. Matlochová</w:t>
            </w:r>
          </w:p>
        </w:tc>
      </w:tr>
      <w:tr w:rsidR="00145F8C" w:rsidRPr="004C5B84" w:rsidTr="000A02F7"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0000"/>
          </w:tcPr>
          <w:p w:rsidR="00145F8C" w:rsidRPr="001A5D1D" w:rsidRDefault="00145F8C" w:rsidP="00BE324A">
            <w:pPr>
              <w:rPr>
                <w:b/>
                <w:sz w:val="28"/>
                <w:szCs w:val="28"/>
              </w:rPr>
            </w:pPr>
            <w:r w:rsidRPr="001A5D1D">
              <w:rPr>
                <w:b/>
                <w:sz w:val="28"/>
                <w:szCs w:val="28"/>
              </w:rPr>
              <w:t xml:space="preserve">4. 5. 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45F8C" w:rsidRPr="000A02F7" w:rsidRDefault="00145F8C" w:rsidP="001D1A95">
            <w:r w:rsidRPr="000A02F7">
              <w:t>10,00 – 16,00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45F8C" w:rsidRPr="000A02F7" w:rsidRDefault="00145F8C" w:rsidP="001D1A95">
            <w:r w:rsidRPr="000A02F7">
              <w:t>MŠT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45F8C" w:rsidRPr="00B807AB" w:rsidRDefault="00145F8C" w:rsidP="001D1A95">
            <w:pPr>
              <w:rPr>
                <w:b/>
                <w:color w:val="C00000"/>
                <w:sz w:val="28"/>
                <w:szCs w:val="28"/>
              </w:rPr>
            </w:pPr>
            <w:r w:rsidRPr="00B807AB">
              <w:rPr>
                <w:b/>
                <w:color w:val="C00000"/>
                <w:sz w:val="28"/>
                <w:szCs w:val="28"/>
              </w:rPr>
              <w:t xml:space="preserve">„Zápis do MŠ“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45F8C" w:rsidRPr="000A02F7" w:rsidRDefault="00145F8C" w:rsidP="001D1A95">
            <w:pPr>
              <w:suppressAutoHyphens w:val="0"/>
              <w:snapToGrid w:val="0"/>
            </w:pPr>
            <w:r w:rsidRPr="000A02F7">
              <w:t xml:space="preserve"> Rodiče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45F8C" w:rsidRPr="000A02F7" w:rsidRDefault="00145F8C" w:rsidP="000A02F7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F8C" w:rsidRPr="00473077" w:rsidRDefault="00145F8C" w:rsidP="001D1A95">
            <w:r>
              <w:t>J. Matlochová</w:t>
            </w:r>
          </w:p>
        </w:tc>
      </w:tr>
      <w:tr w:rsidR="00145F8C" w:rsidRPr="004C5B84" w:rsidTr="000A02F7"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0000"/>
          </w:tcPr>
          <w:p w:rsidR="00145F8C" w:rsidRPr="001A5D1D" w:rsidRDefault="00145F8C" w:rsidP="00BE324A">
            <w:pPr>
              <w:rPr>
                <w:b/>
                <w:sz w:val="28"/>
                <w:szCs w:val="28"/>
              </w:rPr>
            </w:pPr>
            <w:r w:rsidRPr="001A5D1D">
              <w:rPr>
                <w:b/>
                <w:sz w:val="28"/>
                <w:szCs w:val="28"/>
              </w:rPr>
              <w:t>4. 5.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45F8C" w:rsidRPr="000A02F7" w:rsidRDefault="00145F8C" w:rsidP="00A76E1B">
            <w:pPr>
              <w:snapToGrid w:val="0"/>
            </w:pPr>
            <w:r w:rsidRPr="000A02F7">
              <w:t>Průběžně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45F8C" w:rsidRPr="000A02F7" w:rsidRDefault="00145F8C" w:rsidP="00A76E1B">
            <w:pPr>
              <w:rPr>
                <w:b/>
                <w:color w:val="FF6600"/>
              </w:rPr>
            </w:pPr>
            <w:r w:rsidRPr="000A02F7">
              <w:t>Ve třídách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45F8C" w:rsidRPr="00B807AB" w:rsidRDefault="00145F8C" w:rsidP="001D1A95">
            <w:pPr>
              <w:rPr>
                <w:b/>
                <w:color w:val="C00000"/>
                <w:sz w:val="28"/>
                <w:szCs w:val="28"/>
              </w:rPr>
            </w:pPr>
            <w:r w:rsidRPr="00B807AB">
              <w:rPr>
                <w:b/>
                <w:color w:val="C00000"/>
                <w:sz w:val="28"/>
                <w:szCs w:val="28"/>
              </w:rPr>
              <w:t>IB – Na červenou stůj!</w:t>
            </w:r>
          </w:p>
          <w:p w:rsidR="00145F8C" w:rsidRPr="00B807AB" w:rsidRDefault="00145F8C" w:rsidP="001D1A95">
            <w:pPr>
              <w:rPr>
                <w:b/>
                <w:color w:val="C00000"/>
                <w:sz w:val="28"/>
                <w:szCs w:val="28"/>
              </w:rPr>
            </w:pPr>
            <w:r w:rsidRPr="00B807AB">
              <w:rPr>
                <w:b/>
                <w:color w:val="C00000"/>
                <w:sz w:val="28"/>
                <w:szCs w:val="28"/>
              </w:rPr>
              <w:t>Podtéma – „Červená je barva lásky“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45F8C" w:rsidRPr="000A02F7" w:rsidRDefault="00145F8C" w:rsidP="001D1A95">
            <w:pPr>
              <w:suppressAutoHyphens w:val="0"/>
              <w:snapToGrid w:val="0"/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45F8C" w:rsidRPr="000A02F7" w:rsidRDefault="00145F8C" w:rsidP="000A02F7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F8C" w:rsidRDefault="00145F8C" w:rsidP="001D1A95">
            <w:r>
              <w:t>Pg. pracovnice</w:t>
            </w:r>
          </w:p>
        </w:tc>
      </w:tr>
      <w:tr w:rsidR="00145F8C" w:rsidRPr="004C5B84" w:rsidTr="000A02F7">
        <w:trPr>
          <w:trHeight w:val="611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0000"/>
          </w:tcPr>
          <w:p w:rsidR="00145F8C" w:rsidRPr="00573888" w:rsidRDefault="00145F8C" w:rsidP="00A76E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5. </w:t>
            </w:r>
            <w:r w:rsidRPr="00573888">
              <w:rPr>
                <w:b/>
                <w:sz w:val="28"/>
                <w:szCs w:val="28"/>
              </w:rPr>
              <w:t xml:space="preserve"> 5.</w:t>
            </w:r>
          </w:p>
          <w:p w:rsidR="00145F8C" w:rsidRPr="00573888" w:rsidRDefault="00145F8C" w:rsidP="00A76E1B">
            <w:pPr>
              <w:rPr>
                <w:b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45F8C" w:rsidRPr="000A02F7" w:rsidRDefault="00145F8C" w:rsidP="00A76E1B">
            <w:r w:rsidRPr="000A02F7">
              <w:t>9,30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45F8C" w:rsidRPr="000A02F7" w:rsidRDefault="00145F8C" w:rsidP="00A76E1B">
            <w:r w:rsidRPr="000A02F7">
              <w:t>MŠ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45F8C" w:rsidRPr="00B807AB" w:rsidRDefault="00145F8C" w:rsidP="00A76E1B">
            <w:pPr>
              <w:rPr>
                <w:b/>
                <w:color w:val="C00000"/>
                <w:sz w:val="28"/>
                <w:szCs w:val="28"/>
              </w:rPr>
            </w:pPr>
            <w:r w:rsidRPr="00B807AB">
              <w:rPr>
                <w:b/>
                <w:color w:val="C00000"/>
                <w:sz w:val="28"/>
                <w:szCs w:val="28"/>
              </w:rPr>
              <w:t>Focení na Tablo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45F8C" w:rsidRPr="000A02F7" w:rsidRDefault="00145F8C" w:rsidP="00A76E1B">
            <w:pPr>
              <w:snapToGrid w:val="0"/>
            </w:pPr>
            <w:r w:rsidRPr="000A02F7">
              <w:t>p. Vrbová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45F8C" w:rsidRPr="000A02F7" w:rsidRDefault="00145F8C" w:rsidP="000A02F7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F8C" w:rsidRPr="004C5B84" w:rsidRDefault="00145F8C" w:rsidP="00A76E1B">
            <w:r w:rsidRPr="004C5B84">
              <w:t>Pg. pracovnice</w:t>
            </w:r>
          </w:p>
        </w:tc>
      </w:tr>
      <w:tr w:rsidR="00145F8C" w:rsidRPr="004C5B84" w:rsidTr="000A02F7"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0000"/>
          </w:tcPr>
          <w:p w:rsidR="00145F8C" w:rsidRPr="00573888" w:rsidRDefault="00145F8C" w:rsidP="00AD62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upřesníme</w:t>
            </w:r>
            <w:r w:rsidRPr="0057388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45F8C" w:rsidRPr="000A02F7" w:rsidRDefault="00145F8C" w:rsidP="00AD62BB">
            <w:pPr>
              <w:snapToGrid w:val="0"/>
            </w:pPr>
            <w:r w:rsidRPr="000A02F7">
              <w:t xml:space="preserve">10:00 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45F8C" w:rsidRPr="000A02F7" w:rsidRDefault="00145F8C" w:rsidP="00AD62BB">
            <w:pPr>
              <w:rPr>
                <w:b/>
                <w:color w:val="FF6600"/>
              </w:rPr>
            </w:pPr>
            <w:r w:rsidRPr="000A02F7">
              <w:t>Dům pro seniory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45F8C" w:rsidRPr="00B807AB" w:rsidRDefault="00145F8C" w:rsidP="00A93495">
            <w:pPr>
              <w:rPr>
                <w:color w:val="C00000"/>
                <w:sz w:val="28"/>
                <w:szCs w:val="28"/>
              </w:rPr>
            </w:pPr>
            <w:r w:rsidRPr="00B807AB">
              <w:rPr>
                <w:b/>
                <w:color w:val="C00000"/>
                <w:sz w:val="28"/>
                <w:szCs w:val="28"/>
              </w:rPr>
              <w:t>Vystoupení k Sv. matek – třída Sluníček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45F8C" w:rsidRPr="000A02F7" w:rsidRDefault="00145F8C" w:rsidP="00AD62BB">
            <w:pPr>
              <w:snapToGrid w:val="0"/>
            </w:pPr>
            <w:r>
              <w:t>S</w:t>
            </w:r>
            <w:r w:rsidRPr="000A02F7">
              <w:t>enioři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45F8C" w:rsidRPr="000A02F7" w:rsidRDefault="00145F8C" w:rsidP="000A02F7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F8C" w:rsidRPr="004C5B84" w:rsidRDefault="00145F8C" w:rsidP="00AD62BB">
            <w:r w:rsidRPr="004C5B84">
              <w:t>Pg. pracovnice</w:t>
            </w:r>
          </w:p>
        </w:tc>
      </w:tr>
      <w:tr w:rsidR="00145F8C" w:rsidRPr="004C5B84" w:rsidTr="000A02F7"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0000"/>
          </w:tcPr>
          <w:p w:rsidR="00145F8C" w:rsidRPr="00573888" w:rsidRDefault="00145F8C" w:rsidP="00BE324A">
            <w:pPr>
              <w:rPr>
                <w:b/>
                <w:sz w:val="28"/>
                <w:szCs w:val="28"/>
              </w:rPr>
            </w:pPr>
            <w:r w:rsidRPr="00573888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6</w:t>
            </w:r>
            <w:r w:rsidRPr="00573888">
              <w:rPr>
                <w:b/>
                <w:sz w:val="28"/>
                <w:szCs w:val="28"/>
              </w:rPr>
              <w:t xml:space="preserve">. 5. 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45F8C" w:rsidRPr="000A02F7" w:rsidRDefault="00145F8C" w:rsidP="00AD62BB">
            <w:pPr>
              <w:snapToGrid w:val="0"/>
            </w:pPr>
            <w:r w:rsidRPr="000A02F7">
              <w:t>15:30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45F8C" w:rsidRPr="000A02F7" w:rsidRDefault="00145F8C" w:rsidP="00AD62BB">
            <w:pPr>
              <w:rPr>
                <w:b/>
                <w:color w:val="FF6600"/>
              </w:rPr>
            </w:pPr>
            <w:r w:rsidRPr="000A02F7">
              <w:t>Třída Berušky, Sluníčka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45F8C" w:rsidRPr="00B807AB" w:rsidRDefault="00145F8C" w:rsidP="00AD62BB">
            <w:pPr>
              <w:rPr>
                <w:color w:val="C00000"/>
                <w:sz w:val="28"/>
                <w:szCs w:val="28"/>
              </w:rPr>
            </w:pPr>
            <w:r w:rsidRPr="00B807AB">
              <w:rPr>
                <w:b/>
                <w:color w:val="C00000"/>
                <w:sz w:val="28"/>
                <w:szCs w:val="28"/>
              </w:rPr>
              <w:t xml:space="preserve">Besídka k Sv. matek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45F8C" w:rsidRPr="000A02F7" w:rsidRDefault="00145F8C" w:rsidP="00AD62BB">
            <w:pPr>
              <w:snapToGrid w:val="0"/>
            </w:pPr>
            <w:r>
              <w:t>R</w:t>
            </w:r>
            <w:r w:rsidRPr="000A02F7">
              <w:t>odiče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45F8C" w:rsidRPr="000A02F7" w:rsidRDefault="00145F8C" w:rsidP="000A02F7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F8C" w:rsidRPr="004C5B84" w:rsidRDefault="00145F8C" w:rsidP="00AD62BB">
            <w:r w:rsidRPr="004C5B84">
              <w:t>Pg. pracovnice</w:t>
            </w:r>
          </w:p>
        </w:tc>
      </w:tr>
      <w:tr w:rsidR="00145F8C" w:rsidRPr="004C5B84" w:rsidTr="000A02F7"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0000"/>
          </w:tcPr>
          <w:p w:rsidR="00145F8C" w:rsidRPr="00573888" w:rsidRDefault="00145F8C" w:rsidP="00BE324A">
            <w:pPr>
              <w:rPr>
                <w:b/>
                <w:sz w:val="28"/>
                <w:szCs w:val="28"/>
              </w:rPr>
            </w:pPr>
            <w:r w:rsidRPr="00573888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8</w:t>
            </w:r>
            <w:r w:rsidRPr="00573888">
              <w:rPr>
                <w:b/>
                <w:sz w:val="28"/>
                <w:szCs w:val="28"/>
              </w:rPr>
              <w:t xml:space="preserve">. 5. 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45F8C" w:rsidRPr="000A02F7" w:rsidRDefault="00145F8C" w:rsidP="00AD62BB">
            <w:pPr>
              <w:snapToGrid w:val="0"/>
            </w:pPr>
            <w:r w:rsidRPr="000A02F7">
              <w:t>15:30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45F8C" w:rsidRPr="000A02F7" w:rsidRDefault="00145F8C" w:rsidP="001A5D1D">
            <w:pPr>
              <w:snapToGrid w:val="0"/>
            </w:pPr>
            <w:r w:rsidRPr="000A02F7">
              <w:t>Třída Včeličky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45F8C" w:rsidRPr="00B807AB" w:rsidRDefault="00145F8C" w:rsidP="00AD62BB">
            <w:pPr>
              <w:rPr>
                <w:color w:val="C00000"/>
                <w:sz w:val="28"/>
                <w:szCs w:val="28"/>
              </w:rPr>
            </w:pPr>
            <w:r w:rsidRPr="00B807AB">
              <w:rPr>
                <w:b/>
                <w:color w:val="C00000"/>
                <w:sz w:val="28"/>
                <w:szCs w:val="28"/>
              </w:rPr>
              <w:t xml:space="preserve">Besídka k Sv. matek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45F8C" w:rsidRPr="000A02F7" w:rsidRDefault="00145F8C" w:rsidP="00AD62BB">
            <w:pPr>
              <w:snapToGrid w:val="0"/>
            </w:pPr>
            <w:r>
              <w:t>R</w:t>
            </w:r>
            <w:r w:rsidRPr="000A02F7">
              <w:t>odiče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45F8C" w:rsidRPr="000A02F7" w:rsidRDefault="00145F8C" w:rsidP="000A02F7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F8C" w:rsidRPr="004C5B84" w:rsidRDefault="00145F8C" w:rsidP="00AD62BB">
            <w:r w:rsidRPr="004C5B84">
              <w:t>Pg. pracovnice</w:t>
            </w:r>
          </w:p>
        </w:tc>
      </w:tr>
      <w:tr w:rsidR="00145F8C" w:rsidRPr="004C5B84" w:rsidTr="000A02F7"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0000"/>
          </w:tcPr>
          <w:p w:rsidR="00145F8C" w:rsidRPr="00573888" w:rsidRDefault="00145F8C" w:rsidP="001A5D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  <w:r w:rsidRPr="00573888">
              <w:rPr>
                <w:b/>
                <w:sz w:val="28"/>
                <w:szCs w:val="28"/>
              </w:rPr>
              <w:t xml:space="preserve">. 5. 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45F8C" w:rsidRPr="000A02F7" w:rsidRDefault="00145F8C" w:rsidP="00AD62BB">
            <w:pPr>
              <w:snapToGrid w:val="0"/>
            </w:pPr>
            <w:r w:rsidRPr="000A02F7">
              <w:t>14,00 – 16,00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45F8C" w:rsidRPr="000A02F7" w:rsidRDefault="00145F8C" w:rsidP="00AD62BB">
            <w:pPr>
              <w:snapToGrid w:val="0"/>
            </w:pPr>
            <w:r>
              <w:t>Mateřské školy v Jeseníku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45F8C" w:rsidRPr="00B807AB" w:rsidRDefault="00145F8C" w:rsidP="00AD62BB">
            <w:pPr>
              <w:rPr>
                <w:b/>
                <w:color w:val="C00000"/>
                <w:sz w:val="28"/>
                <w:szCs w:val="28"/>
              </w:rPr>
            </w:pPr>
            <w:r w:rsidRPr="00B807AB">
              <w:rPr>
                <w:b/>
                <w:color w:val="C00000"/>
                <w:sz w:val="28"/>
                <w:szCs w:val="28"/>
              </w:rPr>
              <w:t>Výběr žádostí o přijetí dítěte do MŠ o prázdninách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45F8C" w:rsidRPr="000A02F7" w:rsidRDefault="00145F8C" w:rsidP="00AD62BB">
            <w:pPr>
              <w:snapToGrid w:val="0"/>
            </w:pPr>
            <w:r>
              <w:t>R</w:t>
            </w:r>
            <w:r w:rsidRPr="000A02F7">
              <w:t>odiče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45F8C" w:rsidRPr="000A02F7" w:rsidRDefault="00145F8C" w:rsidP="000A02F7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F8C" w:rsidRPr="004C5B84" w:rsidRDefault="00145F8C" w:rsidP="00AD62BB">
            <w:r>
              <w:t>J. Matlochová</w:t>
            </w:r>
          </w:p>
        </w:tc>
      </w:tr>
      <w:tr w:rsidR="00145F8C" w:rsidRPr="004C5B84" w:rsidTr="000A02F7"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0000"/>
          </w:tcPr>
          <w:p w:rsidR="00145F8C" w:rsidRPr="00573888" w:rsidRDefault="00145F8C" w:rsidP="00AD62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  <w:r w:rsidRPr="00573888">
              <w:rPr>
                <w:b/>
                <w:sz w:val="28"/>
                <w:szCs w:val="28"/>
              </w:rPr>
              <w:t>. 5.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45F8C" w:rsidRPr="000A02F7" w:rsidRDefault="00145F8C" w:rsidP="00AD62BB"/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45F8C" w:rsidRPr="000A02F7" w:rsidRDefault="00145F8C" w:rsidP="00AD62BB">
            <w:pPr>
              <w:rPr>
                <w:b/>
                <w:color w:val="FF6600"/>
              </w:rPr>
            </w:pPr>
            <w:r w:rsidRPr="000A02F7">
              <w:t>MŠT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45F8C" w:rsidRPr="00B807AB" w:rsidRDefault="00145F8C" w:rsidP="00B04820">
            <w:pPr>
              <w:rPr>
                <w:color w:val="C00000"/>
                <w:sz w:val="28"/>
                <w:szCs w:val="28"/>
              </w:rPr>
            </w:pPr>
            <w:r w:rsidRPr="00B807AB">
              <w:rPr>
                <w:b/>
                <w:color w:val="C00000"/>
                <w:sz w:val="28"/>
                <w:szCs w:val="28"/>
              </w:rPr>
              <w:t xml:space="preserve">Platby inkasem - </w:t>
            </w:r>
            <w:r w:rsidRPr="00B807AB">
              <w:rPr>
                <w:b/>
                <w:color w:val="0070C0"/>
                <w:sz w:val="28"/>
                <w:szCs w:val="28"/>
              </w:rPr>
              <w:t>ČERVEN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45F8C" w:rsidRPr="000A02F7" w:rsidRDefault="00145F8C" w:rsidP="00AD62BB">
            <w:pPr>
              <w:snapToGrid w:val="0"/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45F8C" w:rsidRPr="000A02F7" w:rsidRDefault="00145F8C" w:rsidP="000A02F7">
            <w:pPr>
              <w:jc w:val="center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F8C" w:rsidRPr="004C5B84" w:rsidRDefault="00145F8C" w:rsidP="00AD62BB">
            <w:r w:rsidRPr="004C5B84">
              <w:t>L. Pecinová</w:t>
            </w:r>
          </w:p>
        </w:tc>
      </w:tr>
      <w:tr w:rsidR="00145F8C" w:rsidRPr="004C5B84" w:rsidTr="000A02F7"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0000"/>
          </w:tcPr>
          <w:p w:rsidR="00145F8C" w:rsidRPr="00573888" w:rsidRDefault="00145F8C" w:rsidP="00AD62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20. 5. 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45F8C" w:rsidRPr="000A02F7" w:rsidRDefault="00145F8C" w:rsidP="00AD62BB">
            <w:r w:rsidRPr="000A02F7">
              <w:t>15,00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45F8C" w:rsidRPr="000A02F7" w:rsidRDefault="00145F8C" w:rsidP="00AD62BB">
            <w:r w:rsidRPr="000A02F7">
              <w:t>Masaryk. nám.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45F8C" w:rsidRPr="00B807AB" w:rsidRDefault="00145F8C" w:rsidP="00AD62BB">
            <w:pPr>
              <w:rPr>
                <w:b/>
                <w:color w:val="C00000"/>
                <w:sz w:val="28"/>
                <w:szCs w:val="28"/>
              </w:rPr>
            </w:pPr>
            <w:r w:rsidRPr="00B807AB">
              <w:rPr>
                <w:b/>
                <w:color w:val="C00000"/>
                <w:sz w:val="28"/>
                <w:szCs w:val="28"/>
              </w:rPr>
              <w:t>Veřejné vystoupení – Sousedské slavnosti - Včeličky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45F8C" w:rsidRPr="000A02F7" w:rsidRDefault="00145F8C" w:rsidP="00AD62BB">
            <w:pPr>
              <w:snapToGrid w:val="0"/>
            </w:pPr>
            <w:r>
              <w:t>R</w:t>
            </w:r>
            <w:r w:rsidRPr="000A02F7">
              <w:t>odiče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45F8C" w:rsidRPr="000A02F7" w:rsidRDefault="00145F8C" w:rsidP="000A02F7">
            <w:pPr>
              <w:jc w:val="center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F8C" w:rsidRDefault="00145F8C" w:rsidP="00AD62BB">
            <w:r>
              <w:t>J. Matlochová</w:t>
            </w:r>
          </w:p>
          <w:p w:rsidR="00145F8C" w:rsidRPr="004C5B84" w:rsidRDefault="00145F8C" w:rsidP="00AD62BB">
            <w:r>
              <w:t>J. Zacpálková</w:t>
            </w:r>
          </w:p>
        </w:tc>
      </w:tr>
      <w:tr w:rsidR="00145F8C" w:rsidRPr="004C5B84" w:rsidTr="000A02F7"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0000"/>
          </w:tcPr>
          <w:p w:rsidR="00145F8C" w:rsidRPr="00573888" w:rsidRDefault="00145F8C" w:rsidP="00A76E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  <w:r w:rsidRPr="00573888">
              <w:rPr>
                <w:b/>
                <w:sz w:val="28"/>
                <w:szCs w:val="28"/>
              </w:rPr>
              <w:t>. 5.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45F8C" w:rsidRPr="000A02F7" w:rsidRDefault="00145F8C" w:rsidP="00A76E1B">
            <w:pPr>
              <w:snapToGrid w:val="0"/>
            </w:pPr>
            <w:r w:rsidRPr="000A02F7">
              <w:t>Průběžně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45F8C" w:rsidRPr="000A02F7" w:rsidRDefault="00145F8C" w:rsidP="00A76E1B">
            <w:pPr>
              <w:rPr>
                <w:b/>
                <w:color w:val="FF6600"/>
              </w:rPr>
            </w:pPr>
            <w:r w:rsidRPr="000A02F7">
              <w:t>Ve třídách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45F8C" w:rsidRPr="00B807AB" w:rsidRDefault="00145F8C" w:rsidP="00A76E1B">
            <w:pPr>
              <w:rPr>
                <w:color w:val="C00000"/>
                <w:sz w:val="28"/>
                <w:szCs w:val="28"/>
              </w:rPr>
            </w:pPr>
            <w:r w:rsidRPr="00B807AB">
              <w:rPr>
                <w:b/>
                <w:color w:val="C00000"/>
                <w:sz w:val="28"/>
                <w:szCs w:val="28"/>
              </w:rPr>
              <w:t>Podtéma – „Bezpečnost na silnici“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45F8C" w:rsidRPr="000A02F7" w:rsidRDefault="00145F8C" w:rsidP="00A76E1B">
            <w:pPr>
              <w:snapToGrid w:val="0"/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45F8C" w:rsidRPr="000A02F7" w:rsidRDefault="00145F8C" w:rsidP="000A02F7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F8C" w:rsidRPr="004C5B84" w:rsidRDefault="00145F8C" w:rsidP="00A76E1B">
            <w:r w:rsidRPr="004C5B84">
              <w:t>Pg. pracovnice</w:t>
            </w:r>
          </w:p>
        </w:tc>
      </w:tr>
      <w:tr w:rsidR="00145F8C" w:rsidRPr="004C5B84" w:rsidTr="000A02F7"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0000"/>
          </w:tcPr>
          <w:p w:rsidR="00145F8C" w:rsidRDefault="00145F8C" w:rsidP="00AD62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23. 5.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45F8C" w:rsidRPr="000A02F7" w:rsidRDefault="00145F8C" w:rsidP="00AD62BB">
            <w:r w:rsidRPr="000A02F7">
              <w:t>9,30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45F8C" w:rsidRPr="000A02F7" w:rsidRDefault="00145F8C" w:rsidP="00AD62BB">
            <w:r w:rsidRPr="000A02F7">
              <w:t>Šk. zahrada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45F8C" w:rsidRPr="00B807AB" w:rsidRDefault="00145F8C" w:rsidP="000A02F7">
            <w:pPr>
              <w:rPr>
                <w:b/>
                <w:color w:val="C00000"/>
                <w:sz w:val="28"/>
                <w:szCs w:val="28"/>
              </w:rPr>
            </w:pPr>
            <w:r w:rsidRPr="00B807AB">
              <w:rPr>
                <w:b/>
                <w:color w:val="C00000"/>
                <w:sz w:val="28"/>
                <w:szCs w:val="28"/>
              </w:rPr>
              <w:t>Ukázka - „Dogdancing“ – tančících psů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45F8C" w:rsidRPr="000A02F7" w:rsidRDefault="00145F8C" w:rsidP="00AD62BB">
            <w:pPr>
              <w:snapToGrid w:val="0"/>
            </w:pPr>
            <w:r w:rsidRPr="000A02F7">
              <w:t>Alena Smolíková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45F8C" w:rsidRPr="000A02F7" w:rsidRDefault="00145F8C" w:rsidP="000A02F7">
            <w:pPr>
              <w:jc w:val="center"/>
            </w:pPr>
            <w:r w:rsidRPr="000A02F7">
              <w:t>50,-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F8C" w:rsidRDefault="00145F8C" w:rsidP="00AD62BB">
            <w:r>
              <w:t>A. Obzinová</w:t>
            </w:r>
          </w:p>
        </w:tc>
      </w:tr>
      <w:tr w:rsidR="00145F8C" w:rsidRPr="004C5B84" w:rsidTr="000A02F7"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0000"/>
          </w:tcPr>
          <w:p w:rsidR="00145F8C" w:rsidRPr="00573888" w:rsidRDefault="00145F8C" w:rsidP="00B04820">
            <w:pPr>
              <w:rPr>
                <w:b/>
                <w:sz w:val="28"/>
                <w:szCs w:val="28"/>
              </w:rPr>
            </w:pPr>
            <w:r w:rsidRPr="00573888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4</w:t>
            </w:r>
            <w:r w:rsidRPr="00573888">
              <w:rPr>
                <w:b/>
                <w:sz w:val="28"/>
                <w:szCs w:val="28"/>
              </w:rPr>
              <w:t xml:space="preserve">. - </w:t>
            </w:r>
            <w:r>
              <w:rPr>
                <w:b/>
                <w:sz w:val="28"/>
                <w:szCs w:val="28"/>
              </w:rPr>
              <w:t>30</w:t>
            </w:r>
            <w:r w:rsidRPr="00573888">
              <w:rPr>
                <w:b/>
                <w:sz w:val="28"/>
                <w:szCs w:val="28"/>
              </w:rPr>
              <w:t>. 5.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45F8C" w:rsidRPr="000A02F7" w:rsidRDefault="00145F8C">
            <w:r w:rsidRPr="000A02F7">
              <w:t>12,30 - 14,40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45F8C" w:rsidRPr="000A02F7" w:rsidRDefault="00145F8C">
            <w:r w:rsidRPr="000A02F7">
              <w:t>Hotel Helios</w:t>
            </w:r>
          </w:p>
          <w:p w:rsidR="00145F8C" w:rsidRPr="000A02F7" w:rsidRDefault="00145F8C">
            <w:pPr>
              <w:rPr>
                <w:b/>
                <w:color w:val="FF6600"/>
              </w:rPr>
            </w:pPr>
            <w:r w:rsidRPr="000A02F7">
              <w:t>Lipová-lázně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45F8C" w:rsidRPr="00B807AB" w:rsidRDefault="00145F8C">
            <w:pPr>
              <w:rPr>
                <w:color w:val="C00000"/>
                <w:sz w:val="28"/>
                <w:szCs w:val="28"/>
              </w:rPr>
            </w:pPr>
            <w:r w:rsidRPr="00B807AB">
              <w:rPr>
                <w:b/>
                <w:color w:val="C00000"/>
                <w:sz w:val="28"/>
                <w:szCs w:val="28"/>
              </w:rPr>
              <w:t>Plavecký výcvik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45F8C" w:rsidRPr="000A02F7" w:rsidRDefault="00145F8C">
            <w:pPr>
              <w:snapToGrid w:val="0"/>
            </w:pPr>
            <w:r w:rsidRPr="000A02F7">
              <w:t>Monika Blandová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45F8C" w:rsidRPr="000A02F7" w:rsidRDefault="00145F8C" w:rsidP="000A02F7">
            <w:pPr>
              <w:snapToGrid w:val="0"/>
              <w:jc w:val="center"/>
            </w:pPr>
            <w:r w:rsidRPr="000A02F7">
              <w:t>1150,-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F8C" w:rsidRPr="004C5B84" w:rsidRDefault="00145F8C">
            <w:r w:rsidRPr="004C5B84">
              <w:t>J. Matlochová</w:t>
            </w:r>
          </w:p>
        </w:tc>
      </w:tr>
      <w:tr w:rsidR="00145F8C" w:rsidRPr="004C5B84" w:rsidTr="000A02F7"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0000"/>
          </w:tcPr>
          <w:p w:rsidR="00145F8C" w:rsidRPr="00573888" w:rsidRDefault="00145F8C" w:rsidP="000776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  <w:r w:rsidRPr="00573888">
              <w:rPr>
                <w:b/>
                <w:sz w:val="28"/>
                <w:szCs w:val="28"/>
              </w:rPr>
              <w:t>. 5.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45F8C" w:rsidRPr="000A02F7" w:rsidRDefault="00145F8C">
            <w:r w:rsidRPr="000A02F7">
              <w:t>7:06-9:00</w:t>
            </w:r>
          </w:p>
          <w:p w:rsidR="00145F8C" w:rsidRPr="000A02F7" w:rsidRDefault="00145F8C">
            <w:r w:rsidRPr="000A02F7">
              <w:t>11:00-16:00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45F8C" w:rsidRPr="000A02F7" w:rsidRDefault="00145F8C" w:rsidP="000776F4">
            <w:pPr>
              <w:rPr>
                <w:b/>
                <w:color w:val="FF6600"/>
              </w:rPr>
            </w:pPr>
            <w:r w:rsidRPr="000A02F7">
              <w:t>MŠT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45F8C" w:rsidRPr="00B807AB" w:rsidRDefault="00145F8C" w:rsidP="00B04820">
            <w:pPr>
              <w:rPr>
                <w:color w:val="C00000"/>
                <w:sz w:val="28"/>
                <w:szCs w:val="28"/>
              </w:rPr>
            </w:pPr>
            <w:r w:rsidRPr="00B807AB">
              <w:rPr>
                <w:b/>
                <w:color w:val="C00000"/>
                <w:sz w:val="28"/>
                <w:szCs w:val="28"/>
              </w:rPr>
              <w:t xml:space="preserve">Platby v hotovosti - </w:t>
            </w:r>
            <w:r w:rsidRPr="00B807AB">
              <w:rPr>
                <w:b/>
                <w:color w:val="0070C0"/>
                <w:sz w:val="28"/>
                <w:szCs w:val="28"/>
              </w:rPr>
              <w:t>ČERVEN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45F8C" w:rsidRPr="000A02F7" w:rsidRDefault="00145F8C">
            <w:pPr>
              <w:suppressAutoHyphens w:val="0"/>
              <w:snapToGrid w:val="0"/>
            </w:pPr>
            <w:r w:rsidRPr="000A02F7">
              <w:t>Rodiče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45F8C" w:rsidRPr="000A02F7" w:rsidRDefault="00145F8C" w:rsidP="000A02F7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F8C" w:rsidRPr="004C5B84" w:rsidRDefault="00145F8C">
            <w:r w:rsidRPr="004C5B84">
              <w:t>L.Pecinová</w:t>
            </w:r>
          </w:p>
        </w:tc>
      </w:tr>
      <w:tr w:rsidR="00145F8C" w:rsidRPr="004C5B84" w:rsidTr="000A02F7"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0000"/>
          </w:tcPr>
          <w:p w:rsidR="00145F8C" w:rsidRPr="00573888" w:rsidRDefault="00145F8C" w:rsidP="00B04820">
            <w:pPr>
              <w:rPr>
                <w:b/>
                <w:sz w:val="28"/>
                <w:szCs w:val="28"/>
              </w:rPr>
            </w:pPr>
            <w:r w:rsidRPr="00573888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0</w:t>
            </w:r>
            <w:r w:rsidRPr="00573888">
              <w:rPr>
                <w:b/>
                <w:sz w:val="28"/>
                <w:szCs w:val="28"/>
              </w:rPr>
              <w:t xml:space="preserve">. 5. 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45F8C" w:rsidRPr="000A02F7" w:rsidRDefault="00145F8C" w:rsidP="00A54CB8">
            <w:r w:rsidRPr="000A02F7">
              <w:t>7:06-9:00</w:t>
            </w:r>
          </w:p>
          <w:p w:rsidR="00145F8C" w:rsidRPr="000A02F7" w:rsidRDefault="00145F8C" w:rsidP="00A54CB8">
            <w:r w:rsidRPr="000A02F7">
              <w:t>11:00-16:00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45F8C" w:rsidRPr="000A02F7" w:rsidRDefault="00145F8C" w:rsidP="000776F4">
            <w:pPr>
              <w:rPr>
                <w:b/>
                <w:color w:val="FF6600"/>
              </w:rPr>
            </w:pPr>
            <w:r w:rsidRPr="000A02F7">
              <w:t>MŠD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45F8C" w:rsidRPr="00B807AB" w:rsidRDefault="00145F8C" w:rsidP="00B04820">
            <w:pPr>
              <w:rPr>
                <w:color w:val="C00000"/>
                <w:sz w:val="28"/>
                <w:szCs w:val="28"/>
              </w:rPr>
            </w:pPr>
            <w:r w:rsidRPr="00B807AB">
              <w:rPr>
                <w:b/>
                <w:color w:val="C00000"/>
                <w:sz w:val="28"/>
                <w:szCs w:val="28"/>
              </w:rPr>
              <w:t xml:space="preserve">Platby v hotovosti - </w:t>
            </w:r>
            <w:r w:rsidRPr="00B807AB">
              <w:rPr>
                <w:b/>
                <w:color w:val="0070C0"/>
                <w:sz w:val="28"/>
                <w:szCs w:val="28"/>
              </w:rPr>
              <w:t>ČERVEN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45F8C" w:rsidRPr="000A02F7" w:rsidRDefault="00145F8C" w:rsidP="00A54CB8">
            <w:pPr>
              <w:suppressAutoHyphens w:val="0"/>
              <w:snapToGrid w:val="0"/>
            </w:pPr>
            <w:r w:rsidRPr="000A02F7">
              <w:t>Rodiče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45F8C" w:rsidRPr="000A02F7" w:rsidRDefault="00145F8C" w:rsidP="000A02F7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F8C" w:rsidRPr="004C5B84" w:rsidRDefault="00145F8C" w:rsidP="00A54CB8">
            <w:r w:rsidRPr="004C5B84">
              <w:t>L.Pecinová</w:t>
            </w:r>
          </w:p>
        </w:tc>
      </w:tr>
      <w:tr w:rsidR="00145F8C" w:rsidRPr="004C5B84" w:rsidTr="000A02F7"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0000"/>
          </w:tcPr>
          <w:p w:rsidR="00145F8C" w:rsidRPr="00573888" w:rsidRDefault="00145F8C" w:rsidP="00B048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30. 5.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45F8C" w:rsidRPr="000A02F7" w:rsidRDefault="00145F8C" w:rsidP="00A54CB8">
            <w:r w:rsidRPr="000A02F7">
              <w:t>9,30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45F8C" w:rsidRPr="000A02F7" w:rsidRDefault="00145F8C" w:rsidP="000776F4">
            <w:r w:rsidRPr="000A02F7">
              <w:t>Šk. zahrada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45F8C" w:rsidRPr="00B807AB" w:rsidRDefault="00145F8C" w:rsidP="00B04820">
            <w:pPr>
              <w:rPr>
                <w:b/>
                <w:color w:val="C00000"/>
                <w:sz w:val="28"/>
                <w:szCs w:val="28"/>
              </w:rPr>
            </w:pPr>
            <w:r w:rsidRPr="00B807AB">
              <w:rPr>
                <w:b/>
                <w:color w:val="C00000"/>
                <w:sz w:val="28"/>
                <w:szCs w:val="28"/>
              </w:rPr>
              <w:t>Ukázka exotických hlodavců – k MDD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45F8C" w:rsidRPr="000A02F7" w:rsidRDefault="00145F8C" w:rsidP="00A54CB8">
            <w:pPr>
              <w:suppressAutoHyphens w:val="0"/>
              <w:snapToGrid w:val="0"/>
            </w:pPr>
            <w:r w:rsidRPr="000A02F7">
              <w:t>Teracentrum – p. Pecháček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45F8C" w:rsidRPr="000A02F7" w:rsidRDefault="00145F8C" w:rsidP="000A02F7">
            <w:pPr>
              <w:snapToGrid w:val="0"/>
              <w:jc w:val="center"/>
            </w:pPr>
            <w:r w:rsidRPr="000A02F7">
              <w:t>40,-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F8C" w:rsidRPr="004C5B84" w:rsidRDefault="00145F8C" w:rsidP="00A54CB8">
            <w:r>
              <w:t>A. Obzinová</w:t>
            </w:r>
          </w:p>
        </w:tc>
      </w:tr>
      <w:tr w:rsidR="00145F8C" w:rsidRPr="004C5B84" w:rsidTr="000A02F7"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0000"/>
          </w:tcPr>
          <w:p w:rsidR="00145F8C" w:rsidRDefault="00145F8C" w:rsidP="00B048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31. 5. 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45F8C" w:rsidRPr="000A02F7" w:rsidRDefault="00145F8C" w:rsidP="00A54CB8">
            <w:r w:rsidRPr="000A02F7">
              <w:t>9,00 – 11,00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45F8C" w:rsidRPr="000A02F7" w:rsidRDefault="00145F8C" w:rsidP="000776F4">
            <w:r w:rsidRPr="000A02F7">
              <w:t>Šk. zahrada - hřiště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45F8C" w:rsidRPr="00B807AB" w:rsidRDefault="00145F8C" w:rsidP="00B04820">
            <w:pPr>
              <w:rPr>
                <w:b/>
                <w:color w:val="C00000"/>
                <w:sz w:val="28"/>
                <w:szCs w:val="28"/>
              </w:rPr>
            </w:pPr>
            <w:r w:rsidRPr="00B807AB">
              <w:rPr>
                <w:b/>
                <w:color w:val="C00000"/>
                <w:sz w:val="28"/>
                <w:szCs w:val="28"/>
              </w:rPr>
              <w:t>Dopravní výchova – k MDD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45F8C" w:rsidRPr="000A02F7" w:rsidRDefault="00145F8C" w:rsidP="00A54CB8">
            <w:pPr>
              <w:suppressAutoHyphens w:val="0"/>
              <w:snapToGrid w:val="0"/>
            </w:pPr>
            <w:r w:rsidRPr="000A02F7">
              <w:t>Městská policie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45F8C" w:rsidRPr="000A02F7" w:rsidRDefault="00145F8C" w:rsidP="000A02F7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F8C" w:rsidRDefault="00145F8C" w:rsidP="00A54CB8">
            <w:r>
              <w:t>J. Matlochová</w:t>
            </w:r>
          </w:p>
        </w:tc>
      </w:tr>
      <w:tr w:rsidR="00145F8C" w:rsidRPr="004C5B84" w:rsidTr="000A02F7"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0000"/>
          </w:tcPr>
          <w:p w:rsidR="00145F8C" w:rsidRPr="00573888" w:rsidRDefault="00145F8C" w:rsidP="001C5A2E">
            <w:pPr>
              <w:rPr>
                <w:b/>
                <w:color w:val="FFFF00"/>
                <w:sz w:val="28"/>
                <w:szCs w:val="28"/>
              </w:rPr>
            </w:pPr>
            <w:r w:rsidRPr="00573888">
              <w:rPr>
                <w:b/>
                <w:color w:val="FFFF00"/>
                <w:sz w:val="28"/>
                <w:szCs w:val="28"/>
              </w:rPr>
              <w:t xml:space="preserve">Připravujeme </w:t>
            </w:r>
            <w:r>
              <w:rPr>
                <w:b/>
                <w:color w:val="FFFF00"/>
                <w:sz w:val="28"/>
                <w:szCs w:val="28"/>
              </w:rPr>
              <w:t>1</w:t>
            </w:r>
            <w:r w:rsidRPr="00573888">
              <w:rPr>
                <w:b/>
                <w:color w:val="FFFF00"/>
                <w:sz w:val="28"/>
                <w:szCs w:val="28"/>
              </w:rPr>
              <w:t>. 6.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45F8C" w:rsidRPr="000A02F7" w:rsidRDefault="00145F8C" w:rsidP="00A54CB8">
            <w:r w:rsidRPr="000A02F7">
              <w:t>9,00 – 11,00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45F8C" w:rsidRPr="000A02F7" w:rsidRDefault="00145F8C" w:rsidP="000E6AD8">
            <w:r w:rsidRPr="000A02F7">
              <w:t>Smetanovy sady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45F8C" w:rsidRPr="00B807AB" w:rsidRDefault="00145F8C" w:rsidP="00A71B3D">
            <w:pPr>
              <w:rPr>
                <w:b/>
                <w:color w:val="C00000"/>
                <w:sz w:val="28"/>
                <w:szCs w:val="28"/>
              </w:rPr>
            </w:pPr>
            <w:r w:rsidRPr="00B807AB">
              <w:rPr>
                <w:b/>
                <w:color w:val="C00000"/>
                <w:sz w:val="28"/>
                <w:szCs w:val="28"/>
              </w:rPr>
              <w:t xml:space="preserve">Závody na koloběžkách pro děti k MDD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45F8C" w:rsidRPr="000A02F7" w:rsidRDefault="00145F8C" w:rsidP="00A54CB8">
            <w:pPr>
              <w:suppressAutoHyphens w:val="0"/>
              <w:snapToGrid w:val="0"/>
            </w:pPr>
          </w:p>
          <w:p w:rsidR="00145F8C" w:rsidRPr="000A02F7" w:rsidRDefault="00145F8C" w:rsidP="000A02F7">
            <w:pPr>
              <w:suppressAutoHyphens w:val="0"/>
              <w:snapToGrid w:val="0"/>
            </w:pPr>
            <w:r w:rsidRPr="000A02F7">
              <w:t>Děti z MŠ Ditters</w:t>
            </w:r>
            <w:r>
              <w:t>.</w:t>
            </w:r>
            <w:r w:rsidRPr="000A02F7">
              <w:t>, Tyršova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45F8C" w:rsidRPr="000A02F7" w:rsidRDefault="00145F8C" w:rsidP="000A02F7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F8C" w:rsidRPr="004C5B84" w:rsidRDefault="00145F8C" w:rsidP="001962C2">
            <w:r w:rsidRPr="004C5B84">
              <w:t>Pg. pracovnice</w:t>
            </w:r>
          </w:p>
          <w:p w:rsidR="00145F8C" w:rsidRPr="004C5B84" w:rsidRDefault="00145F8C" w:rsidP="001962C2"/>
        </w:tc>
      </w:tr>
      <w:tr w:rsidR="00145F8C" w:rsidRPr="004C5B84" w:rsidTr="000A02F7"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0000"/>
          </w:tcPr>
          <w:p w:rsidR="00145F8C" w:rsidRPr="00573888" w:rsidRDefault="00145F8C" w:rsidP="000E6AD8">
            <w:pPr>
              <w:rPr>
                <w:b/>
                <w:color w:val="FFFF00"/>
                <w:sz w:val="28"/>
                <w:szCs w:val="28"/>
              </w:rPr>
            </w:pPr>
            <w:r>
              <w:rPr>
                <w:b/>
                <w:color w:val="FFFF00"/>
                <w:sz w:val="28"/>
                <w:szCs w:val="28"/>
              </w:rPr>
              <w:t>2</w:t>
            </w:r>
            <w:r w:rsidRPr="00573888">
              <w:rPr>
                <w:b/>
                <w:color w:val="FFFF00"/>
                <w:sz w:val="28"/>
                <w:szCs w:val="28"/>
              </w:rPr>
              <w:t xml:space="preserve">. 6. 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45F8C" w:rsidRPr="000A02F7" w:rsidRDefault="00145F8C" w:rsidP="00A54CB8">
            <w:r w:rsidRPr="000A02F7">
              <w:t>9,00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45F8C" w:rsidRPr="000A02F7" w:rsidRDefault="00145F8C" w:rsidP="000E6AD8">
            <w:r w:rsidRPr="000A02F7">
              <w:t>ZŠ B. Němcové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45F8C" w:rsidRPr="00B807AB" w:rsidRDefault="00145F8C" w:rsidP="00A93495">
            <w:pPr>
              <w:rPr>
                <w:b/>
                <w:color w:val="C00000"/>
                <w:sz w:val="28"/>
                <w:szCs w:val="28"/>
              </w:rPr>
            </w:pPr>
            <w:r w:rsidRPr="00B807AB">
              <w:rPr>
                <w:b/>
                <w:color w:val="C00000"/>
                <w:sz w:val="28"/>
                <w:szCs w:val="28"/>
              </w:rPr>
              <w:t xml:space="preserve">Pohádkové dopoledne pro předškolní děti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45F8C" w:rsidRPr="000A02F7" w:rsidRDefault="00145F8C" w:rsidP="00A54CB8">
            <w:pPr>
              <w:suppressAutoHyphens w:val="0"/>
              <w:snapToGrid w:val="0"/>
            </w:pPr>
            <w:r w:rsidRPr="000A02F7">
              <w:t>ZŠ B. Němcové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45F8C" w:rsidRPr="000A02F7" w:rsidRDefault="00145F8C" w:rsidP="000A02F7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F8C" w:rsidRPr="004C5B84" w:rsidRDefault="00145F8C" w:rsidP="001962C2">
            <w:r w:rsidRPr="004C5B84">
              <w:t>A.Obzinová</w:t>
            </w:r>
          </w:p>
        </w:tc>
      </w:tr>
      <w:tr w:rsidR="00145F8C" w:rsidRPr="004C5B84" w:rsidTr="000A02F7"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0000"/>
          </w:tcPr>
          <w:p w:rsidR="00145F8C" w:rsidRPr="00573888" w:rsidRDefault="00145F8C" w:rsidP="000E6AD8">
            <w:pPr>
              <w:rPr>
                <w:b/>
                <w:color w:val="FFFF00"/>
                <w:sz w:val="28"/>
                <w:szCs w:val="28"/>
              </w:rPr>
            </w:pPr>
            <w:r w:rsidRPr="00573888">
              <w:rPr>
                <w:b/>
                <w:color w:val="FFFF00"/>
                <w:sz w:val="28"/>
                <w:szCs w:val="28"/>
              </w:rPr>
              <w:t xml:space="preserve">6. 6. 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45F8C" w:rsidRPr="000A02F7" w:rsidRDefault="00145F8C" w:rsidP="00A54CB8">
            <w:r w:rsidRPr="000A02F7">
              <w:t>16,30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45F8C" w:rsidRPr="000A02F7" w:rsidRDefault="00145F8C" w:rsidP="000E6AD8"/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45F8C" w:rsidRPr="00B807AB" w:rsidRDefault="00145F8C" w:rsidP="00A71B3D">
            <w:pPr>
              <w:rPr>
                <w:b/>
                <w:color w:val="C00000"/>
                <w:sz w:val="28"/>
                <w:szCs w:val="28"/>
              </w:rPr>
            </w:pPr>
            <w:r w:rsidRPr="00B807AB">
              <w:rPr>
                <w:b/>
                <w:color w:val="C00000"/>
                <w:sz w:val="28"/>
                <w:szCs w:val="28"/>
              </w:rPr>
              <w:t xml:space="preserve">Rozloučení s předškoláky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45F8C" w:rsidRPr="000A02F7" w:rsidRDefault="00145F8C" w:rsidP="00A54CB8">
            <w:pPr>
              <w:suppressAutoHyphens w:val="0"/>
              <w:snapToGrid w:val="0"/>
            </w:pPr>
            <w:r>
              <w:t>„Kouzelník Merlin“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45F8C" w:rsidRPr="000A02F7" w:rsidRDefault="00145F8C" w:rsidP="000A02F7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F8C" w:rsidRPr="004C5B84" w:rsidRDefault="00145F8C" w:rsidP="001962C2">
            <w:r>
              <w:t>J. Matlochová</w:t>
            </w:r>
          </w:p>
        </w:tc>
      </w:tr>
    </w:tbl>
    <w:p w:rsidR="00145F8C" w:rsidRPr="00573888" w:rsidRDefault="00145F8C">
      <w:pPr>
        <w:rPr>
          <w:color w:val="FFFF00"/>
        </w:rPr>
      </w:pPr>
    </w:p>
    <w:sectPr w:rsidR="00145F8C" w:rsidRPr="00573888" w:rsidSect="00132C6C">
      <w:pgSz w:w="16838" w:h="11906" w:orient="landscape"/>
      <w:pgMar w:top="1079" w:right="998" w:bottom="772" w:left="900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atang">
    <w:altName w:val="???A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71E8D"/>
    <w:multiLevelType w:val="hybridMultilevel"/>
    <w:tmpl w:val="08A01C04"/>
    <w:lvl w:ilvl="0" w:tplc="60D66F3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F83758"/>
    <w:multiLevelType w:val="hybridMultilevel"/>
    <w:tmpl w:val="5698849E"/>
    <w:lvl w:ilvl="0" w:tplc="69101BB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2E5C06"/>
    <w:multiLevelType w:val="hybridMultilevel"/>
    <w:tmpl w:val="71B6DD1C"/>
    <w:lvl w:ilvl="0" w:tplc="84C4B92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02DC"/>
    <w:rsid w:val="00006A30"/>
    <w:rsid w:val="000505F6"/>
    <w:rsid w:val="00053268"/>
    <w:rsid w:val="000776F4"/>
    <w:rsid w:val="000A02F7"/>
    <w:rsid w:val="000A1E4D"/>
    <w:rsid w:val="000E6AD8"/>
    <w:rsid w:val="00132C6C"/>
    <w:rsid w:val="00145296"/>
    <w:rsid w:val="00145F8C"/>
    <w:rsid w:val="00163014"/>
    <w:rsid w:val="001962C2"/>
    <w:rsid w:val="001A5D1D"/>
    <w:rsid w:val="001C59CC"/>
    <w:rsid w:val="001C5A2E"/>
    <w:rsid w:val="001D1A95"/>
    <w:rsid w:val="00206699"/>
    <w:rsid w:val="00227BCA"/>
    <w:rsid w:val="00360DAF"/>
    <w:rsid w:val="0038427C"/>
    <w:rsid w:val="00473077"/>
    <w:rsid w:val="004C5B84"/>
    <w:rsid w:val="004C7D7E"/>
    <w:rsid w:val="005326B8"/>
    <w:rsid w:val="00551818"/>
    <w:rsid w:val="00573888"/>
    <w:rsid w:val="00621379"/>
    <w:rsid w:val="00691D8B"/>
    <w:rsid w:val="006A7508"/>
    <w:rsid w:val="006C6275"/>
    <w:rsid w:val="00725BA7"/>
    <w:rsid w:val="00742E87"/>
    <w:rsid w:val="007902EA"/>
    <w:rsid w:val="00792223"/>
    <w:rsid w:val="00806BD7"/>
    <w:rsid w:val="008A697D"/>
    <w:rsid w:val="008A7CA1"/>
    <w:rsid w:val="008F02DC"/>
    <w:rsid w:val="009341B8"/>
    <w:rsid w:val="00982407"/>
    <w:rsid w:val="009E1E39"/>
    <w:rsid w:val="00A54CB8"/>
    <w:rsid w:val="00A71B3D"/>
    <w:rsid w:val="00A76E1B"/>
    <w:rsid w:val="00A93495"/>
    <w:rsid w:val="00AD62BB"/>
    <w:rsid w:val="00B00308"/>
    <w:rsid w:val="00B04820"/>
    <w:rsid w:val="00B807AB"/>
    <w:rsid w:val="00BD2C34"/>
    <w:rsid w:val="00BE324A"/>
    <w:rsid w:val="00CE035D"/>
    <w:rsid w:val="00CF4FBF"/>
    <w:rsid w:val="00D827FA"/>
    <w:rsid w:val="00FF5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C6C"/>
    <w:pPr>
      <w:suppressAutoHyphens/>
    </w:pPr>
    <w:rPr>
      <w:rFonts w:eastAsia="Batang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andardnpsmoodstavce4">
    <w:name w:val="Standardní písmo odstavce4"/>
    <w:uiPriority w:val="99"/>
    <w:rsid w:val="00132C6C"/>
  </w:style>
  <w:style w:type="character" w:customStyle="1" w:styleId="Standardnpsmoodstavce3">
    <w:name w:val="Standardní písmo odstavce3"/>
    <w:uiPriority w:val="99"/>
    <w:rsid w:val="00132C6C"/>
  </w:style>
  <w:style w:type="character" w:customStyle="1" w:styleId="Standardnpsmoodstavce2">
    <w:name w:val="Standardní písmo odstavce2"/>
    <w:uiPriority w:val="99"/>
    <w:rsid w:val="00132C6C"/>
  </w:style>
  <w:style w:type="character" w:customStyle="1" w:styleId="WW8Num1z0">
    <w:name w:val="WW8Num1z0"/>
    <w:uiPriority w:val="99"/>
    <w:rsid w:val="00132C6C"/>
  </w:style>
  <w:style w:type="character" w:customStyle="1" w:styleId="WW8Num1z1">
    <w:name w:val="WW8Num1z1"/>
    <w:uiPriority w:val="99"/>
    <w:rsid w:val="00132C6C"/>
  </w:style>
  <w:style w:type="character" w:customStyle="1" w:styleId="WW8Num1z2">
    <w:name w:val="WW8Num1z2"/>
    <w:uiPriority w:val="99"/>
    <w:rsid w:val="00132C6C"/>
  </w:style>
  <w:style w:type="character" w:customStyle="1" w:styleId="WW8Num1z3">
    <w:name w:val="WW8Num1z3"/>
    <w:uiPriority w:val="99"/>
    <w:rsid w:val="00132C6C"/>
  </w:style>
  <w:style w:type="character" w:customStyle="1" w:styleId="WW8Num1z4">
    <w:name w:val="WW8Num1z4"/>
    <w:uiPriority w:val="99"/>
    <w:rsid w:val="00132C6C"/>
  </w:style>
  <w:style w:type="character" w:customStyle="1" w:styleId="WW8Num1z5">
    <w:name w:val="WW8Num1z5"/>
    <w:uiPriority w:val="99"/>
    <w:rsid w:val="00132C6C"/>
  </w:style>
  <w:style w:type="character" w:customStyle="1" w:styleId="WW8Num1z6">
    <w:name w:val="WW8Num1z6"/>
    <w:uiPriority w:val="99"/>
    <w:rsid w:val="00132C6C"/>
  </w:style>
  <w:style w:type="character" w:customStyle="1" w:styleId="WW8Num1z7">
    <w:name w:val="WW8Num1z7"/>
    <w:uiPriority w:val="99"/>
    <w:rsid w:val="00132C6C"/>
  </w:style>
  <w:style w:type="character" w:customStyle="1" w:styleId="WW8Num1z8">
    <w:name w:val="WW8Num1z8"/>
    <w:uiPriority w:val="99"/>
    <w:rsid w:val="00132C6C"/>
  </w:style>
  <w:style w:type="character" w:customStyle="1" w:styleId="Standardnpsmoodstavce1">
    <w:name w:val="Standardní písmo odstavce1"/>
    <w:uiPriority w:val="99"/>
    <w:rsid w:val="00132C6C"/>
  </w:style>
  <w:style w:type="character" w:customStyle="1" w:styleId="Symbolyproslovn">
    <w:name w:val="Symboly pro číslování"/>
    <w:uiPriority w:val="99"/>
    <w:rsid w:val="00132C6C"/>
  </w:style>
  <w:style w:type="paragraph" w:customStyle="1" w:styleId="Nadpis">
    <w:name w:val="Nadpis"/>
    <w:basedOn w:val="Normal"/>
    <w:next w:val="BodyText"/>
    <w:uiPriority w:val="99"/>
    <w:rsid w:val="00132C6C"/>
    <w:pPr>
      <w:keepNext/>
      <w:spacing w:before="240" w:after="120"/>
    </w:pPr>
    <w:rPr>
      <w:rFonts w:ascii="Arial" w:eastAsia="Times New Roman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32C6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10DA3"/>
    <w:rPr>
      <w:rFonts w:eastAsia="Batang"/>
      <w:sz w:val="24"/>
      <w:szCs w:val="24"/>
      <w:lang w:eastAsia="ar-SA"/>
    </w:rPr>
  </w:style>
  <w:style w:type="paragraph" w:styleId="List">
    <w:name w:val="List"/>
    <w:basedOn w:val="BodyText"/>
    <w:uiPriority w:val="99"/>
    <w:rsid w:val="00132C6C"/>
    <w:rPr>
      <w:rFonts w:cs="Mangal"/>
    </w:rPr>
  </w:style>
  <w:style w:type="paragraph" w:customStyle="1" w:styleId="Popisek">
    <w:name w:val="Popisek"/>
    <w:basedOn w:val="Normal"/>
    <w:uiPriority w:val="99"/>
    <w:rsid w:val="00132C6C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al"/>
    <w:uiPriority w:val="99"/>
    <w:rsid w:val="00132C6C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rsid w:val="00132C6C"/>
    <w:pPr>
      <w:spacing w:before="280" w:after="119"/>
    </w:pPr>
  </w:style>
  <w:style w:type="paragraph" w:customStyle="1" w:styleId="Obsahtabulky">
    <w:name w:val="Obsah tabulky"/>
    <w:basedOn w:val="Normal"/>
    <w:uiPriority w:val="99"/>
    <w:rsid w:val="00132C6C"/>
    <w:pPr>
      <w:suppressLineNumbers/>
    </w:pPr>
  </w:style>
  <w:style w:type="paragraph" w:customStyle="1" w:styleId="Nadpistabulky">
    <w:name w:val="Nadpis tabulky"/>
    <w:basedOn w:val="Obsahtabulky"/>
    <w:uiPriority w:val="99"/>
    <w:rsid w:val="00132C6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294</Words>
  <Characters>1739</Characters>
  <Application>Microsoft Office Outlook</Application>
  <DocSecurity>0</DocSecurity>
  <Lines>0</Lines>
  <Paragraphs>0</Paragraphs>
  <ScaleCrop>false</ScaleCrop>
  <Company>MŠ Kopretina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Plán činnosti – květen 2017                                         </dc:title>
  <dc:subject/>
  <dc:creator>krtek</dc:creator>
  <cp:keywords/>
  <dc:description/>
  <cp:lastModifiedBy>happy</cp:lastModifiedBy>
  <cp:revision>2</cp:revision>
  <cp:lastPrinted>2017-05-04T16:40:00Z</cp:lastPrinted>
  <dcterms:created xsi:type="dcterms:W3CDTF">2017-05-31T18:32:00Z</dcterms:created>
  <dcterms:modified xsi:type="dcterms:W3CDTF">2017-05-31T18:32:00Z</dcterms:modified>
</cp:coreProperties>
</file>