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B" w:rsidRPr="00081518" w:rsidRDefault="009D7A9B" w:rsidP="00B6281F">
      <w:pPr>
        <w:rPr>
          <w:rFonts w:ascii="Arial" w:hAnsi="Arial" w:cs="Arial"/>
          <w:b/>
          <w:color w:val="008000"/>
          <w:sz w:val="40"/>
          <w:szCs w:val="40"/>
        </w:rPr>
      </w:pPr>
      <w:r w:rsidRPr="00A81A2E">
        <w:rPr>
          <w:rFonts w:ascii="Comic Sans MS" w:hAnsi="Comic Sans MS"/>
          <w:b/>
          <w:noProof/>
          <w:color w:val="9933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alt="Výsledek obrázku pro ovoce a zelenina kreslené" style="width:186pt;height:144.75pt;visibility:visible">
            <v:imagedata r:id="rId4" o:title=""/>
          </v:shape>
        </w:pict>
      </w: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 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Pr="00AC435A">
        <w:rPr>
          <w:rFonts w:ascii="Arial" w:hAnsi="Arial" w:cs="Arial"/>
          <w:b/>
          <w:sz w:val="40"/>
          <w:szCs w:val="40"/>
          <w:u w:val="single"/>
        </w:rPr>
        <w:t>Plán činnosti – říjen 201</w:t>
      </w:r>
      <w:r>
        <w:rPr>
          <w:rFonts w:ascii="Arial" w:hAnsi="Arial" w:cs="Arial"/>
          <w:b/>
          <w:sz w:val="40"/>
          <w:szCs w:val="40"/>
          <w:u w:val="single"/>
        </w:rPr>
        <w:t>7</w:t>
      </w: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 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r w:rsidRPr="00A81A2E">
        <w:rPr>
          <w:rFonts w:ascii="Comic Sans MS" w:hAnsi="Comic Sans MS"/>
          <w:b/>
          <w:noProof/>
          <w:color w:val="993300"/>
          <w:sz w:val="40"/>
          <w:szCs w:val="40"/>
        </w:rPr>
        <w:pict>
          <v:shape id="obrázek 22" o:spid="_x0000_i1026" type="#_x0000_t75" alt="Související obrázek" style="width:178.5pt;height:105.75pt;visibility:visible">
            <v:imagedata r:id="rId5" o:title=""/>
          </v:shape>
        </w:pic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                   </w:t>
      </w:r>
      <w:r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p w:rsidR="009D7A9B" w:rsidRPr="002A3057" w:rsidRDefault="009D7A9B" w:rsidP="00892D4D">
      <w:pPr>
        <w:rPr>
          <w:rFonts w:ascii="Arial" w:hAnsi="Arial" w:cs="Arial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701"/>
        <w:gridCol w:w="2126"/>
        <w:gridCol w:w="5427"/>
        <w:gridCol w:w="1423"/>
        <w:gridCol w:w="1371"/>
        <w:gridCol w:w="2552"/>
      </w:tblGrid>
      <w:tr w:rsidR="009D7A9B" w:rsidRPr="00442822" w:rsidTr="00AC435A">
        <w:trPr>
          <w:trHeight w:val="511"/>
        </w:trPr>
        <w:tc>
          <w:tcPr>
            <w:tcW w:w="1419" w:type="dxa"/>
            <w:shd w:val="clear" w:color="auto" w:fill="FABF8F"/>
          </w:tcPr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FABF8F"/>
          </w:tcPr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26" w:type="dxa"/>
            <w:shd w:val="clear" w:color="auto" w:fill="FABF8F"/>
          </w:tcPr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427" w:type="dxa"/>
            <w:shd w:val="clear" w:color="auto" w:fill="FABF8F"/>
          </w:tcPr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1423" w:type="dxa"/>
            <w:shd w:val="clear" w:color="auto" w:fill="FABF8F"/>
          </w:tcPr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7A9B" w:rsidRPr="002559A5" w:rsidRDefault="009D7A9B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71" w:type="dxa"/>
            <w:shd w:val="clear" w:color="auto" w:fill="FABF8F"/>
          </w:tcPr>
          <w:p w:rsidR="009D7A9B" w:rsidRPr="002559A5" w:rsidRDefault="009D7A9B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7A9B" w:rsidRPr="002559A5" w:rsidRDefault="009D7A9B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552" w:type="dxa"/>
            <w:shd w:val="clear" w:color="auto" w:fill="FABF8F"/>
          </w:tcPr>
          <w:p w:rsidR="009D7A9B" w:rsidRPr="002559A5" w:rsidRDefault="009D7A9B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D7A9B" w:rsidRPr="002559A5" w:rsidRDefault="009D7A9B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Zodp.</w:t>
            </w:r>
          </w:p>
        </w:tc>
      </w:tr>
      <w:tr w:rsidR="009D7A9B" w:rsidRPr="00442822" w:rsidTr="00AC435A">
        <w:trPr>
          <w:trHeight w:val="936"/>
        </w:trPr>
        <w:tc>
          <w:tcPr>
            <w:tcW w:w="1419" w:type="dxa"/>
            <w:shd w:val="clear" w:color="auto" w:fill="FABF8F"/>
            <w:vAlign w:val="center"/>
          </w:tcPr>
          <w:p w:rsidR="009D7A9B" w:rsidRPr="00AC435A" w:rsidRDefault="009D7A9B" w:rsidP="00171FB8">
            <w:pPr>
              <w:rPr>
                <w:rFonts w:ascii="Arial" w:hAnsi="Arial" w:cs="Arial"/>
                <w:b/>
              </w:rPr>
            </w:pPr>
          </w:p>
          <w:p w:rsidR="009D7A9B" w:rsidRPr="00AC435A" w:rsidRDefault="009D7A9B" w:rsidP="00171FB8">
            <w:pPr>
              <w:rPr>
                <w:rFonts w:ascii="Arial" w:hAnsi="Arial" w:cs="Arial"/>
                <w:b/>
              </w:rPr>
            </w:pPr>
            <w:r w:rsidRPr="00AC435A">
              <w:rPr>
                <w:rFonts w:ascii="Arial" w:hAnsi="Arial" w:cs="Arial"/>
                <w:b/>
              </w:rPr>
              <w:t xml:space="preserve">Od </w:t>
            </w:r>
            <w:r>
              <w:rPr>
                <w:rFonts w:ascii="Arial" w:hAnsi="Arial" w:cs="Arial"/>
                <w:b/>
              </w:rPr>
              <w:t>2</w:t>
            </w:r>
            <w:r w:rsidRPr="00AC435A">
              <w:rPr>
                <w:rFonts w:ascii="Arial" w:hAnsi="Arial" w:cs="Arial"/>
                <w:b/>
              </w:rPr>
              <w:t>. 10.</w:t>
            </w:r>
          </w:p>
          <w:p w:rsidR="009D7A9B" w:rsidRPr="00AC435A" w:rsidRDefault="009D7A9B" w:rsidP="00171FB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D7A9B" w:rsidRPr="00442822" w:rsidRDefault="009D7A9B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7A9B" w:rsidRPr="00442822" w:rsidRDefault="009D7A9B" w:rsidP="00EB7213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427" w:type="dxa"/>
            <w:vAlign w:val="center"/>
          </w:tcPr>
          <w:p w:rsidR="009D7A9B" w:rsidRPr="00AC435A" w:rsidRDefault="009D7A9B" w:rsidP="006604B6">
            <w:pPr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 xml:space="preserve">TB „Skřítek Podzimníček v hnědém fráčku“ </w:t>
            </w:r>
          </w:p>
          <w:p w:rsidR="009D7A9B" w:rsidRPr="00AC435A" w:rsidRDefault="009D7A9B" w:rsidP="00561D8B">
            <w:pPr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>Podtéma – „Foukej, foukej větříčku“</w:t>
            </w:r>
          </w:p>
        </w:tc>
        <w:tc>
          <w:tcPr>
            <w:tcW w:w="1423" w:type="dxa"/>
            <w:vAlign w:val="center"/>
          </w:tcPr>
          <w:p w:rsidR="009D7A9B" w:rsidRPr="00442822" w:rsidRDefault="009D7A9B" w:rsidP="000C00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9D7A9B" w:rsidRPr="00442822" w:rsidRDefault="009D7A9B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9D7A9B" w:rsidRPr="00442822" w:rsidRDefault="009D7A9B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Pg. pracovnice</w:t>
            </w:r>
          </w:p>
        </w:tc>
      </w:tr>
      <w:tr w:rsidR="009D7A9B" w:rsidRPr="00442822" w:rsidTr="00AC435A">
        <w:trPr>
          <w:trHeight w:val="603"/>
        </w:trPr>
        <w:tc>
          <w:tcPr>
            <w:tcW w:w="1419" w:type="dxa"/>
            <w:shd w:val="clear" w:color="auto" w:fill="FABF8F"/>
            <w:vAlign w:val="center"/>
          </w:tcPr>
          <w:p w:rsidR="009D7A9B" w:rsidRPr="00AC435A" w:rsidRDefault="009D7A9B" w:rsidP="00497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C435A">
              <w:rPr>
                <w:rFonts w:ascii="Arial" w:hAnsi="Arial" w:cs="Arial"/>
                <w:b/>
              </w:rPr>
              <w:t xml:space="preserve">. 10. </w:t>
            </w:r>
          </w:p>
        </w:tc>
        <w:tc>
          <w:tcPr>
            <w:tcW w:w="1701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126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 Sluníček</w:t>
            </w:r>
          </w:p>
        </w:tc>
        <w:tc>
          <w:tcPr>
            <w:tcW w:w="5427" w:type="dxa"/>
            <w:vAlign w:val="center"/>
          </w:tcPr>
          <w:p w:rsidR="009D7A9B" w:rsidRPr="00AC435A" w:rsidRDefault="009D7A9B" w:rsidP="00497B8D">
            <w:pPr>
              <w:jc w:val="both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>Schůzka pracovní skupiny rodičů</w:t>
            </w:r>
          </w:p>
        </w:tc>
        <w:tc>
          <w:tcPr>
            <w:tcW w:w="1423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Pracovní skupina </w:t>
            </w:r>
          </w:p>
        </w:tc>
        <w:tc>
          <w:tcPr>
            <w:tcW w:w="1371" w:type="dxa"/>
            <w:vAlign w:val="center"/>
          </w:tcPr>
          <w:p w:rsidR="009D7A9B" w:rsidRPr="00442822" w:rsidRDefault="009D7A9B" w:rsidP="00497B8D">
            <w:pPr>
              <w:jc w:val="both"/>
              <w:rPr>
                <w:rFonts w:ascii="Arial" w:hAnsi="Arial" w:cs="Arial"/>
                <w:color w:val="993300"/>
              </w:rPr>
            </w:pPr>
          </w:p>
        </w:tc>
        <w:tc>
          <w:tcPr>
            <w:tcW w:w="2552" w:type="dxa"/>
            <w:vAlign w:val="center"/>
          </w:tcPr>
          <w:p w:rsidR="009D7A9B" w:rsidRDefault="009D7A9B" w:rsidP="0049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Matlochová</w:t>
            </w:r>
          </w:p>
        </w:tc>
      </w:tr>
      <w:tr w:rsidR="009D7A9B" w:rsidRPr="00442822" w:rsidTr="00AC435A">
        <w:trPr>
          <w:trHeight w:val="603"/>
        </w:trPr>
        <w:tc>
          <w:tcPr>
            <w:tcW w:w="1419" w:type="dxa"/>
            <w:shd w:val="clear" w:color="auto" w:fill="FABF8F"/>
            <w:vAlign w:val="center"/>
          </w:tcPr>
          <w:p w:rsidR="009D7A9B" w:rsidRPr="00AC435A" w:rsidRDefault="009D7A9B" w:rsidP="007B7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AC435A">
              <w:rPr>
                <w:rFonts w:ascii="Arial" w:hAnsi="Arial" w:cs="Arial"/>
                <w:b/>
              </w:rPr>
              <w:t xml:space="preserve">. 10. </w:t>
            </w:r>
          </w:p>
        </w:tc>
        <w:tc>
          <w:tcPr>
            <w:tcW w:w="1701" w:type="dxa"/>
            <w:vAlign w:val="center"/>
          </w:tcPr>
          <w:p w:rsidR="009D7A9B" w:rsidRPr="00442822" w:rsidRDefault="009D7A9B" w:rsidP="007B7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11,45 </w:t>
            </w:r>
          </w:p>
        </w:tc>
        <w:tc>
          <w:tcPr>
            <w:tcW w:w="2126" w:type="dxa"/>
            <w:vAlign w:val="center"/>
          </w:tcPr>
          <w:p w:rsidR="009D7A9B" w:rsidRPr="00442822" w:rsidRDefault="009D7A9B" w:rsidP="007B7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27" w:type="dxa"/>
            <w:vAlign w:val="center"/>
          </w:tcPr>
          <w:p w:rsidR="009D7A9B" w:rsidRPr="00AC435A" w:rsidRDefault="009D7A9B" w:rsidP="007B7090">
            <w:pPr>
              <w:jc w:val="both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>1. angličtina</w:t>
            </w:r>
          </w:p>
        </w:tc>
        <w:tc>
          <w:tcPr>
            <w:tcW w:w="1423" w:type="dxa"/>
            <w:vAlign w:val="center"/>
          </w:tcPr>
          <w:p w:rsidR="009D7A9B" w:rsidRPr="00442822" w:rsidRDefault="009D7A9B" w:rsidP="007B7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SVČ Duha</w:t>
            </w:r>
          </w:p>
        </w:tc>
        <w:tc>
          <w:tcPr>
            <w:tcW w:w="1371" w:type="dxa"/>
            <w:vAlign w:val="center"/>
          </w:tcPr>
          <w:p w:rsidR="009D7A9B" w:rsidRDefault="009D7A9B" w:rsidP="007B7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400,- </w:t>
            </w:r>
          </w:p>
        </w:tc>
        <w:tc>
          <w:tcPr>
            <w:tcW w:w="2552" w:type="dxa"/>
            <w:vAlign w:val="center"/>
          </w:tcPr>
          <w:p w:rsidR="009D7A9B" w:rsidRPr="00442822" w:rsidRDefault="009D7A9B" w:rsidP="007B7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Haklová</w:t>
            </w:r>
          </w:p>
        </w:tc>
      </w:tr>
      <w:tr w:rsidR="009D7A9B" w:rsidRPr="00442822" w:rsidTr="00AC435A">
        <w:trPr>
          <w:trHeight w:val="705"/>
        </w:trPr>
        <w:tc>
          <w:tcPr>
            <w:tcW w:w="1419" w:type="dxa"/>
            <w:shd w:val="clear" w:color="auto" w:fill="FABF8F"/>
            <w:vAlign w:val="center"/>
          </w:tcPr>
          <w:p w:rsidR="009D7A9B" w:rsidRPr="00AC435A" w:rsidRDefault="009D7A9B" w:rsidP="002559A5">
            <w:pPr>
              <w:rPr>
                <w:rFonts w:ascii="Arial" w:hAnsi="Arial" w:cs="Arial"/>
                <w:b/>
              </w:rPr>
            </w:pPr>
            <w:r w:rsidRPr="00AC435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AC435A">
              <w:rPr>
                <w:rFonts w:ascii="Arial" w:hAnsi="Arial" w:cs="Arial"/>
                <w:b/>
              </w:rPr>
              <w:t>. 10.</w:t>
            </w:r>
          </w:p>
          <w:p w:rsidR="009D7A9B" w:rsidRPr="00AC435A" w:rsidRDefault="009D7A9B" w:rsidP="00255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D7A9B" w:rsidRPr="00442822" w:rsidRDefault="009D7A9B" w:rsidP="00255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16,30</w:t>
            </w:r>
          </w:p>
        </w:tc>
        <w:tc>
          <w:tcPr>
            <w:tcW w:w="2126" w:type="dxa"/>
            <w:vAlign w:val="center"/>
          </w:tcPr>
          <w:p w:rsidR="009D7A9B" w:rsidRPr="00442822" w:rsidRDefault="009D7A9B" w:rsidP="00255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zahrada</w:t>
            </w:r>
          </w:p>
        </w:tc>
        <w:tc>
          <w:tcPr>
            <w:tcW w:w="5427" w:type="dxa"/>
            <w:vAlign w:val="center"/>
          </w:tcPr>
          <w:p w:rsidR="009D7A9B" w:rsidRPr="00AC435A" w:rsidRDefault="009D7A9B" w:rsidP="00AC435A">
            <w:pPr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>„Ovocno - zeleninový karneval“</w:t>
            </w:r>
          </w:p>
        </w:tc>
        <w:tc>
          <w:tcPr>
            <w:tcW w:w="1423" w:type="dxa"/>
            <w:vAlign w:val="center"/>
          </w:tcPr>
          <w:p w:rsidR="009D7A9B" w:rsidRDefault="009D7A9B" w:rsidP="00255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Malé Bo</w:t>
            </w:r>
          </w:p>
          <w:p w:rsidR="009D7A9B" w:rsidRPr="00442822" w:rsidRDefault="009D7A9B" w:rsidP="00255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9D7A9B" w:rsidRPr="00442822" w:rsidRDefault="009D7A9B" w:rsidP="00255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70,-</w:t>
            </w:r>
          </w:p>
        </w:tc>
        <w:tc>
          <w:tcPr>
            <w:tcW w:w="2552" w:type="dxa"/>
            <w:vAlign w:val="center"/>
          </w:tcPr>
          <w:p w:rsidR="009D7A9B" w:rsidRDefault="009D7A9B" w:rsidP="002559A5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Pg. Pracovnice</w:t>
            </w:r>
            <w:r>
              <w:rPr>
                <w:rFonts w:ascii="Arial" w:hAnsi="Arial" w:cs="Arial"/>
              </w:rPr>
              <w:t>,</w:t>
            </w:r>
          </w:p>
          <w:p w:rsidR="009D7A9B" w:rsidRPr="00442822" w:rsidRDefault="009D7A9B" w:rsidP="00255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skup. rodičů</w:t>
            </w:r>
          </w:p>
        </w:tc>
      </w:tr>
      <w:tr w:rsidR="009D7A9B" w:rsidRPr="00442822" w:rsidTr="00AC435A">
        <w:trPr>
          <w:trHeight w:val="646"/>
        </w:trPr>
        <w:tc>
          <w:tcPr>
            <w:tcW w:w="1419" w:type="dxa"/>
            <w:shd w:val="clear" w:color="auto" w:fill="FABF8F"/>
            <w:vAlign w:val="center"/>
          </w:tcPr>
          <w:p w:rsidR="009D7A9B" w:rsidRPr="00AC435A" w:rsidRDefault="009D7A9B" w:rsidP="00497B8D">
            <w:pPr>
              <w:rPr>
                <w:rFonts w:ascii="Arial" w:hAnsi="Arial" w:cs="Arial"/>
                <w:b/>
              </w:rPr>
            </w:pPr>
          </w:p>
          <w:p w:rsidR="009D7A9B" w:rsidRPr="00AC435A" w:rsidRDefault="009D7A9B" w:rsidP="00497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23</w:t>
            </w:r>
            <w:r w:rsidRPr="00AC435A">
              <w:rPr>
                <w:rFonts w:ascii="Arial" w:hAnsi="Arial" w:cs="Arial"/>
                <w:b/>
              </w:rPr>
              <w:t>. 10.</w:t>
            </w:r>
          </w:p>
          <w:p w:rsidR="009D7A9B" w:rsidRPr="00AC435A" w:rsidRDefault="009D7A9B" w:rsidP="00497B8D">
            <w:pPr>
              <w:rPr>
                <w:rFonts w:ascii="Arial" w:hAnsi="Arial" w:cs="Arial"/>
                <w:b/>
              </w:rPr>
            </w:pPr>
            <w:r w:rsidRPr="00AC435A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</w:tc>
        <w:tc>
          <w:tcPr>
            <w:tcW w:w="1701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427" w:type="dxa"/>
            <w:vAlign w:val="center"/>
          </w:tcPr>
          <w:p w:rsidR="009D7A9B" w:rsidRPr="00AC435A" w:rsidRDefault="009D7A9B" w:rsidP="00561D8B">
            <w:pPr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>Podtéma – „Papírový dráčku, vyletíš mi k mráčku?“</w:t>
            </w:r>
          </w:p>
        </w:tc>
        <w:tc>
          <w:tcPr>
            <w:tcW w:w="1423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9D7A9B" w:rsidRPr="00442822" w:rsidRDefault="009D7A9B" w:rsidP="00497B8D">
            <w:pPr>
              <w:jc w:val="both"/>
              <w:rPr>
                <w:rFonts w:ascii="Arial" w:hAnsi="Arial" w:cs="Arial"/>
                <w:color w:val="993300"/>
              </w:rPr>
            </w:pPr>
          </w:p>
        </w:tc>
        <w:tc>
          <w:tcPr>
            <w:tcW w:w="2552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pracovnice</w:t>
            </w:r>
          </w:p>
        </w:tc>
      </w:tr>
      <w:tr w:rsidR="009D7A9B" w:rsidRPr="00442822" w:rsidTr="00AC435A">
        <w:trPr>
          <w:trHeight w:val="498"/>
        </w:trPr>
        <w:tc>
          <w:tcPr>
            <w:tcW w:w="1419" w:type="dxa"/>
            <w:shd w:val="clear" w:color="auto" w:fill="FABF8F"/>
            <w:vAlign w:val="center"/>
          </w:tcPr>
          <w:p w:rsidR="009D7A9B" w:rsidRPr="00AC435A" w:rsidRDefault="009D7A9B" w:rsidP="00497B8D">
            <w:pPr>
              <w:rPr>
                <w:rFonts w:ascii="Arial" w:hAnsi="Arial" w:cs="Arial"/>
                <w:b/>
              </w:rPr>
            </w:pPr>
          </w:p>
          <w:p w:rsidR="009D7A9B" w:rsidRPr="00AC435A" w:rsidRDefault="009D7A9B" w:rsidP="00497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C435A">
              <w:rPr>
                <w:rFonts w:ascii="Arial" w:hAnsi="Arial" w:cs="Arial"/>
                <w:b/>
              </w:rPr>
              <w:t>. 10.</w:t>
            </w:r>
          </w:p>
          <w:p w:rsidR="009D7A9B" w:rsidRPr="00AC435A" w:rsidRDefault="009D7A9B" w:rsidP="00497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9D7A9B" w:rsidRPr="00AC435A" w:rsidRDefault="009D7A9B" w:rsidP="00497B8D">
            <w:pPr>
              <w:jc w:val="both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 xml:space="preserve">Inkasní výběr plateb - </w:t>
            </w:r>
            <w:r w:rsidRPr="00AC435A">
              <w:rPr>
                <w:rFonts w:ascii="Arial" w:hAnsi="Arial" w:cs="Arial"/>
                <w:b/>
                <w:color w:val="00B050"/>
                <w:sz w:val="28"/>
                <w:szCs w:val="28"/>
              </w:rPr>
              <w:t>listopad</w:t>
            </w:r>
          </w:p>
        </w:tc>
        <w:tc>
          <w:tcPr>
            <w:tcW w:w="1423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:rsidR="009D7A9B" w:rsidRPr="00442822" w:rsidRDefault="009D7A9B" w:rsidP="00497B8D">
            <w:pPr>
              <w:jc w:val="both"/>
              <w:rPr>
                <w:rFonts w:ascii="Arial" w:hAnsi="Arial" w:cs="Arial"/>
                <w:color w:val="993300"/>
              </w:rPr>
            </w:pPr>
          </w:p>
        </w:tc>
        <w:tc>
          <w:tcPr>
            <w:tcW w:w="2552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9D7A9B" w:rsidRPr="00442822" w:rsidTr="00AC435A">
        <w:trPr>
          <w:trHeight w:val="541"/>
        </w:trPr>
        <w:tc>
          <w:tcPr>
            <w:tcW w:w="1419" w:type="dxa"/>
            <w:shd w:val="clear" w:color="auto" w:fill="FABF8F"/>
            <w:vAlign w:val="center"/>
          </w:tcPr>
          <w:p w:rsidR="009D7A9B" w:rsidRPr="00AC435A" w:rsidRDefault="009D7A9B" w:rsidP="008B5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AC435A">
              <w:rPr>
                <w:rFonts w:ascii="Arial" w:hAnsi="Arial" w:cs="Arial"/>
                <w:b/>
              </w:rPr>
              <w:t>.10.</w:t>
            </w:r>
          </w:p>
        </w:tc>
        <w:tc>
          <w:tcPr>
            <w:tcW w:w="1701" w:type="dxa"/>
            <w:vAlign w:val="center"/>
          </w:tcPr>
          <w:p w:rsidR="009D7A9B" w:rsidRPr="00442822" w:rsidRDefault="009D7A9B" w:rsidP="00497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7,06 – 9,00, 11,30 – 16,00</w:t>
            </w:r>
          </w:p>
        </w:tc>
        <w:tc>
          <w:tcPr>
            <w:tcW w:w="2126" w:type="dxa"/>
            <w:vAlign w:val="center"/>
          </w:tcPr>
          <w:p w:rsidR="009D7A9B" w:rsidRDefault="009D7A9B" w:rsidP="008B58A0">
            <w:pPr>
              <w:ind w:left="708" w:hanging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MŠDittersdorfova</w:t>
            </w:r>
          </w:p>
        </w:tc>
        <w:tc>
          <w:tcPr>
            <w:tcW w:w="5427" w:type="dxa"/>
            <w:vAlign w:val="center"/>
          </w:tcPr>
          <w:p w:rsidR="009D7A9B" w:rsidRPr="00AC435A" w:rsidRDefault="009D7A9B" w:rsidP="002559A5">
            <w:pPr>
              <w:jc w:val="both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 xml:space="preserve">Platby v hotovosti  - </w:t>
            </w:r>
            <w:r w:rsidRPr="00AC435A">
              <w:rPr>
                <w:rFonts w:ascii="Arial" w:hAnsi="Arial" w:cs="Arial"/>
                <w:b/>
                <w:color w:val="00B050"/>
                <w:sz w:val="28"/>
                <w:szCs w:val="28"/>
              </w:rPr>
              <w:t>listopad</w:t>
            </w:r>
          </w:p>
        </w:tc>
        <w:tc>
          <w:tcPr>
            <w:tcW w:w="1423" w:type="dxa"/>
            <w:vAlign w:val="center"/>
          </w:tcPr>
          <w:p w:rsidR="009D7A9B" w:rsidRPr="00442822" w:rsidRDefault="009D7A9B" w:rsidP="0017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9D7A9B" w:rsidRPr="00442822" w:rsidRDefault="009D7A9B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9D7A9B" w:rsidRPr="00442822" w:rsidRDefault="009D7A9B" w:rsidP="0017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9D7A9B" w:rsidRPr="00442822" w:rsidTr="00AC435A">
        <w:trPr>
          <w:trHeight w:val="571"/>
        </w:trPr>
        <w:tc>
          <w:tcPr>
            <w:tcW w:w="1419" w:type="dxa"/>
            <w:shd w:val="clear" w:color="auto" w:fill="FABF8F"/>
            <w:vAlign w:val="center"/>
          </w:tcPr>
          <w:p w:rsidR="009D7A9B" w:rsidRPr="00AC435A" w:rsidRDefault="009D7A9B" w:rsidP="008B58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AC435A">
              <w:rPr>
                <w:rFonts w:ascii="Arial" w:hAnsi="Arial" w:cs="Arial"/>
                <w:b/>
              </w:rPr>
              <w:t>.10.</w:t>
            </w:r>
          </w:p>
        </w:tc>
        <w:tc>
          <w:tcPr>
            <w:tcW w:w="1701" w:type="dxa"/>
            <w:vAlign w:val="center"/>
          </w:tcPr>
          <w:p w:rsidR="009D7A9B" w:rsidRPr="00442822" w:rsidRDefault="009D7A9B" w:rsidP="0001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7,06 – 9,00, 11,30 – 16,00</w:t>
            </w:r>
          </w:p>
        </w:tc>
        <w:tc>
          <w:tcPr>
            <w:tcW w:w="2126" w:type="dxa"/>
            <w:vAlign w:val="center"/>
          </w:tcPr>
          <w:p w:rsidR="009D7A9B" w:rsidRDefault="009D7A9B" w:rsidP="008B5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Tyršova</w:t>
            </w:r>
          </w:p>
        </w:tc>
        <w:tc>
          <w:tcPr>
            <w:tcW w:w="5427" w:type="dxa"/>
            <w:vAlign w:val="center"/>
          </w:tcPr>
          <w:p w:rsidR="009D7A9B" w:rsidRPr="00AC435A" w:rsidRDefault="009D7A9B" w:rsidP="002559A5">
            <w:pPr>
              <w:jc w:val="both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 xml:space="preserve">Platby v hotovosti  - </w:t>
            </w:r>
            <w:r w:rsidRPr="00AC435A">
              <w:rPr>
                <w:rFonts w:ascii="Arial" w:hAnsi="Arial" w:cs="Arial"/>
                <w:b/>
                <w:color w:val="00B050"/>
                <w:sz w:val="28"/>
                <w:szCs w:val="28"/>
              </w:rPr>
              <w:t>listopad</w:t>
            </w:r>
          </w:p>
        </w:tc>
        <w:tc>
          <w:tcPr>
            <w:tcW w:w="1423" w:type="dxa"/>
            <w:vAlign w:val="center"/>
          </w:tcPr>
          <w:p w:rsidR="009D7A9B" w:rsidRPr="00442822" w:rsidRDefault="009D7A9B" w:rsidP="0017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9D7A9B" w:rsidRPr="00442822" w:rsidRDefault="009D7A9B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9D7A9B" w:rsidRDefault="009D7A9B" w:rsidP="0017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9D7A9B" w:rsidRPr="00442822" w:rsidTr="00AC435A">
        <w:trPr>
          <w:trHeight w:val="403"/>
        </w:trPr>
        <w:tc>
          <w:tcPr>
            <w:tcW w:w="1419" w:type="dxa"/>
            <w:shd w:val="clear" w:color="auto" w:fill="FABF8F"/>
            <w:vAlign w:val="center"/>
          </w:tcPr>
          <w:p w:rsidR="009D7A9B" w:rsidRPr="00AC435A" w:rsidRDefault="009D7A9B" w:rsidP="00012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 - 27.</w:t>
            </w:r>
            <w:r w:rsidRPr="00AC43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7A9B" w:rsidRPr="00442822" w:rsidRDefault="009D7A9B" w:rsidP="00012A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9D7A9B" w:rsidRDefault="009D7A9B" w:rsidP="00012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27" w:type="dxa"/>
            <w:vAlign w:val="center"/>
          </w:tcPr>
          <w:p w:rsidR="009D7A9B" w:rsidRPr="00AC435A" w:rsidRDefault="009D7A9B" w:rsidP="00AC435A">
            <w:pPr>
              <w:jc w:val="both"/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 w:rsidRPr="00AC435A">
              <w:rPr>
                <w:rFonts w:ascii="Arial" w:hAnsi="Arial" w:cs="Arial"/>
                <w:b/>
                <w:color w:val="E36C0A"/>
                <w:sz w:val="28"/>
                <w:szCs w:val="28"/>
              </w:rPr>
              <w:t>V ZŠ – podzimní prázdniny</w:t>
            </w:r>
            <w:r>
              <w:rPr>
                <w:rFonts w:ascii="Arial" w:hAnsi="Arial" w:cs="Arial"/>
                <w:b/>
                <w:color w:val="E36C0A"/>
                <w:sz w:val="28"/>
                <w:szCs w:val="28"/>
              </w:rPr>
              <w:t xml:space="preserve"> – </w:t>
            </w:r>
            <w:r w:rsidRPr="002F1FCB">
              <w:rPr>
                <w:rFonts w:ascii="Arial" w:hAnsi="Arial" w:cs="Arial"/>
                <w:b/>
                <w:color w:val="984806"/>
                <w:sz w:val="28"/>
                <w:szCs w:val="28"/>
              </w:rPr>
              <w:t>proběhne zjišťování zájmu o MŠ</w:t>
            </w:r>
          </w:p>
        </w:tc>
        <w:tc>
          <w:tcPr>
            <w:tcW w:w="1423" w:type="dxa"/>
            <w:vAlign w:val="center"/>
          </w:tcPr>
          <w:p w:rsidR="009D7A9B" w:rsidRDefault="009D7A9B" w:rsidP="0017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9D7A9B" w:rsidRDefault="009D7A9B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9D7A9B" w:rsidRPr="00442822" w:rsidRDefault="009D7A9B" w:rsidP="00171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Matlochová</w:t>
            </w:r>
          </w:p>
        </w:tc>
      </w:tr>
      <w:tr w:rsidR="009D7A9B" w:rsidRPr="00442822" w:rsidTr="00AC435A">
        <w:trPr>
          <w:trHeight w:val="554"/>
        </w:trPr>
        <w:tc>
          <w:tcPr>
            <w:tcW w:w="1419" w:type="dxa"/>
            <w:shd w:val="clear" w:color="auto" w:fill="FABF8F"/>
            <w:vAlign w:val="center"/>
          </w:tcPr>
          <w:p w:rsidR="009D7A9B" w:rsidRPr="002F1FCB" w:rsidRDefault="009D7A9B" w:rsidP="00255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1FCB">
              <w:rPr>
                <w:rFonts w:ascii="Arial" w:hAnsi="Arial" w:cs="Arial"/>
                <w:b/>
                <w:sz w:val="18"/>
                <w:szCs w:val="18"/>
              </w:rPr>
              <w:t>Připravujeme</w:t>
            </w:r>
          </w:p>
        </w:tc>
        <w:tc>
          <w:tcPr>
            <w:tcW w:w="1701" w:type="dxa"/>
            <w:vAlign w:val="center"/>
          </w:tcPr>
          <w:p w:rsidR="009D7A9B" w:rsidRPr="00442822" w:rsidRDefault="009D7A9B" w:rsidP="00255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126" w:type="dxa"/>
            <w:vAlign w:val="center"/>
          </w:tcPr>
          <w:p w:rsidR="009D7A9B" w:rsidRPr="00442822" w:rsidRDefault="009D7A9B" w:rsidP="00255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P:Bezruče</w:t>
            </w:r>
          </w:p>
        </w:tc>
        <w:tc>
          <w:tcPr>
            <w:tcW w:w="5427" w:type="dxa"/>
            <w:vAlign w:val="center"/>
          </w:tcPr>
          <w:p w:rsidR="009D7A9B" w:rsidRPr="00AC435A" w:rsidRDefault="009D7A9B" w:rsidP="002559A5">
            <w:pPr>
              <w:rPr>
                <w:rFonts w:ascii="Arial" w:hAnsi="Arial" w:cs="Arial"/>
                <w:b/>
                <w:color w:val="E36C0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E36C0A"/>
                <w:sz w:val="28"/>
                <w:szCs w:val="28"/>
              </w:rPr>
              <w:t xml:space="preserve">„Malá čarodějnice“ – </w:t>
            </w:r>
            <w:r w:rsidRPr="002F1FCB">
              <w:rPr>
                <w:rFonts w:ascii="Arial" w:hAnsi="Arial" w:cs="Arial"/>
                <w:b/>
                <w:color w:val="984806"/>
                <w:sz w:val="28"/>
                <w:szCs w:val="28"/>
              </w:rPr>
              <w:t>pro předškolní děti</w:t>
            </w:r>
          </w:p>
        </w:tc>
        <w:tc>
          <w:tcPr>
            <w:tcW w:w="1423" w:type="dxa"/>
            <w:vAlign w:val="center"/>
          </w:tcPr>
          <w:p w:rsidR="009D7A9B" w:rsidRPr="00442822" w:rsidRDefault="009D7A9B" w:rsidP="002559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9D7A9B" w:rsidRPr="00442822" w:rsidRDefault="009D7A9B" w:rsidP="002559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9D7A9B" w:rsidRPr="00442822" w:rsidRDefault="009D7A9B" w:rsidP="00255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Obzinová</w:t>
            </w:r>
          </w:p>
        </w:tc>
      </w:tr>
    </w:tbl>
    <w:p w:rsidR="009D7A9B" w:rsidRDefault="009D7A9B"/>
    <w:sectPr w:rsidR="009D7A9B" w:rsidSect="00E92EBD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12A32"/>
    <w:rsid w:val="00081518"/>
    <w:rsid w:val="000C0027"/>
    <w:rsid w:val="000D2FD8"/>
    <w:rsid w:val="00144C16"/>
    <w:rsid w:val="00162034"/>
    <w:rsid w:val="00171FB8"/>
    <w:rsid w:val="001F4927"/>
    <w:rsid w:val="002206CB"/>
    <w:rsid w:val="002559A5"/>
    <w:rsid w:val="00291449"/>
    <w:rsid w:val="002A3057"/>
    <w:rsid w:val="002B44DC"/>
    <w:rsid w:val="002F0C53"/>
    <w:rsid w:val="002F1FCB"/>
    <w:rsid w:val="003079F0"/>
    <w:rsid w:val="003853DB"/>
    <w:rsid w:val="00442822"/>
    <w:rsid w:val="00497B8D"/>
    <w:rsid w:val="00505615"/>
    <w:rsid w:val="0052163C"/>
    <w:rsid w:val="00532837"/>
    <w:rsid w:val="00561D8B"/>
    <w:rsid w:val="0058113B"/>
    <w:rsid w:val="005A3AAA"/>
    <w:rsid w:val="006604B6"/>
    <w:rsid w:val="00675C87"/>
    <w:rsid w:val="006A1467"/>
    <w:rsid w:val="006B02A6"/>
    <w:rsid w:val="006C7FCD"/>
    <w:rsid w:val="006E10FB"/>
    <w:rsid w:val="006E6359"/>
    <w:rsid w:val="007047A8"/>
    <w:rsid w:val="00707133"/>
    <w:rsid w:val="00707300"/>
    <w:rsid w:val="007B7090"/>
    <w:rsid w:val="00861B0C"/>
    <w:rsid w:val="00892D4D"/>
    <w:rsid w:val="008A60F3"/>
    <w:rsid w:val="008B58A0"/>
    <w:rsid w:val="008D7762"/>
    <w:rsid w:val="008F2358"/>
    <w:rsid w:val="00953038"/>
    <w:rsid w:val="009641A7"/>
    <w:rsid w:val="009D7A9B"/>
    <w:rsid w:val="00A81A2E"/>
    <w:rsid w:val="00A93D80"/>
    <w:rsid w:val="00A95C20"/>
    <w:rsid w:val="00AC435A"/>
    <w:rsid w:val="00B00E6B"/>
    <w:rsid w:val="00B054A9"/>
    <w:rsid w:val="00B14757"/>
    <w:rsid w:val="00B22FBC"/>
    <w:rsid w:val="00B31F18"/>
    <w:rsid w:val="00B57277"/>
    <w:rsid w:val="00B6281F"/>
    <w:rsid w:val="00B651EF"/>
    <w:rsid w:val="00B7494A"/>
    <w:rsid w:val="00BA157A"/>
    <w:rsid w:val="00BA7C9B"/>
    <w:rsid w:val="00C34DBF"/>
    <w:rsid w:val="00CA188A"/>
    <w:rsid w:val="00CC5E1C"/>
    <w:rsid w:val="00D022B3"/>
    <w:rsid w:val="00D057A8"/>
    <w:rsid w:val="00D2053D"/>
    <w:rsid w:val="00D54A9B"/>
    <w:rsid w:val="00DA796F"/>
    <w:rsid w:val="00DC7984"/>
    <w:rsid w:val="00E84B86"/>
    <w:rsid w:val="00E92EBD"/>
    <w:rsid w:val="00E96F63"/>
    <w:rsid w:val="00EB7213"/>
    <w:rsid w:val="00EE3033"/>
    <w:rsid w:val="00F0469B"/>
    <w:rsid w:val="00F10566"/>
    <w:rsid w:val="00F32243"/>
    <w:rsid w:val="00F61251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D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635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59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961</Characters>
  <Application>Microsoft Office Outlook</Application>
  <DocSecurity>0</DocSecurity>
  <Lines>0</Lines>
  <Paragraphs>0</Paragraphs>
  <ScaleCrop>false</ScaleCrop>
  <Company>MŠ Kopretina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happy</cp:lastModifiedBy>
  <cp:revision>2</cp:revision>
  <cp:lastPrinted>2017-09-27T14:20:00Z</cp:lastPrinted>
  <dcterms:created xsi:type="dcterms:W3CDTF">2017-10-16T06:16:00Z</dcterms:created>
  <dcterms:modified xsi:type="dcterms:W3CDTF">2017-10-16T06:16:00Z</dcterms:modified>
</cp:coreProperties>
</file>